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AA719" w14:textId="2FAD0289" w:rsidR="00564E13" w:rsidRDefault="00C322E9" w:rsidP="00D80A77">
      <w:pPr>
        <w:rPr>
          <w:noProof/>
          <w:sz w:val="24"/>
          <w:szCs w:val="24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3B68EA5F" wp14:editId="1B3C5DC2">
            <wp:simplePos x="0" y="0"/>
            <wp:positionH relativeFrom="column">
              <wp:posOffset>5490210</wp:posOffset>
            </wp:positionH>
            <wp:positionV relativeFrom="page">
              <wp:posOffset>323850</wp:posOffset>
            </wp:positionV>
            <wp:extent cx="798830" cy="723900"/>
            <wp:effectExtent l="0" t="0" r="0" b="0"/>
            <wp:wrapNone/>
            <wp:docPr id="1" name="Billede 1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&#10;&#10;Automatisk generere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83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DANSK POLITIHUNDEFORENING                                                                      </w:t>
      </w:r>
      <w:r>
        <w:rPr>
          <w:b/>
          <w:bCs/>
          <w:sz w:val="28"/>
          <w:szCs w:val="28"/>
        </w:rPr>
        <w:br/>
        <w:t>SKOVBO AFDELING</w:t>
      </w:r>
      <w:r>
        <w:rPr>
          <w:b/>
          <w:bCs/>
          <w:noProof/>
          <w:sz w:val="28"/>
          <w:szCs w:val="28"/>
        </w:rPr>
        <w:t xml:space="preserve">                                        </w:t>
      </w:r>
      <w:r>
        <w:rPr>
          <w:b/>
          <w:bCs/>
          <w:noProof/>
          <w:sz w:val="28"/>
          <w:szCs w:val="28"/>
        </w:rPr>
        <w:br/>
      </w:r>
      <w:r w:rsidR="00101549">
        <w:rPr>
          <w:noProof/>
        </w:rPr>
        <w:t xml:space="preserve">Pilebækgård, </w:t>
      </w:r>
      <w:r>
        <w:rPr>
          <w:noProof/>
        </w:rPr>
        <w:t>Vollerslevvej 12, 4632 Bjæverskov</w:t>
      </w:r>
      <w:r w:rsidR="00101549">
        <w:rPr>
          <w:noProof/>
        </w:rPr>
        <w:t>.</w:t>
      </w:r>
      <w:r w:rsidR="001C6494">
        <w:rPr>
          <w:noProof/>
        </w:rPr>
        <w:tab/>
      </w:r>
      <w:r w:rsidR="0054685D">
        <w:rPr>
          <w:noProof/>
        </w:rPr>
        <w:br/>
        <w:t>____________________________________________________________________________________</w:t>
      </w:r>
      <w:r w:rsidR="00E47D35">
        <w:rPr>
          <w:noProof/>
        </w:rPr>
        <w:t>___</w:t>
      </w:r>
      <w:r w:rsidR="0054685D">
        <w:rPr>
          <w:noProof/>
        </w:rPr>
        <w:t>___</w:t>
      </w:r>
      <w:r w:rsidR="00D80A77">
        <w:rPr>
          <w:noProof/>
          <w:sz w:val="24"/>
          <w:szCs w:val="24"/>
        </w:rPr>
        <w:t xml:space="preserve"> </w:t>
      </w:r>
      <w:r w:rsidR="00D80A77">
        <w:rPr>
          <w:noProof/>
          <w:sz w:val="24"/>
          <w:szCs w:val="24"/>
        </w:rPr>
        <w:tab/>
      </w:r>
      <w:r w:rsidR="00D80A77">
        <w:rPr>
          <w:noProof/>
          <w:sz w:val="24"/>
          <w:szCs w:val="24"/>
        </w:rPr>
        <w:tab/>
      </w:r>
      <w:r w:rsidR="00D80A77">
        <w:rPr>
          <w:noProof/>
          <w:sz w:val="24"/>
          <w:szCs w:val="24"/>
        </w:rPr>
        <w:tab/>
      </w:r>
      <w:r w:rsidR="00D80A77">
        <w:rPr>
          <w:noProof/>
          <w:sz w:val="24"/>
          <w:szCs w:val="24"/>
        </w:rPr>
        <w:tab/>
      </w:r>
      <w:r w:rsidR="00D80A77">
        <w:rPr>
          <w:noProof/>
          <w:sz w:val="24"/>
          <w:szCs w:val="24"/>
        </w:rPr>
        <w:tab/>
      </w:r>
    </w:p>
    <w:p w14:paraId="47E5DE03" w14:textId="77777777" w:rsidR="00CC6E9B" w:rsidRPr="00F44A7B" w:rsidRDefault="00320021" w:rsidP="00320021">
      <w:pPr>
        <w:jc w:val="center"/>
        <w:rPr>
          <w:b/>
          <w:bCs/>
          <w:noProof/>
          <w:sz w:val="36"/>
          <w:szCs w:val="36"/>
        </w:rPr>
      </w:pPr>
      <w:r w:rsidRPr="00F44A7B">
        <w:rPr>
          <w:b/>
          <w:bCs/>
          <w:noProof/>
          <w:sz w:val="36"/>
          <w:szCs w:val="36"/>
        </w:rPr>
        <w:t>POKALER SKOVBO 2021</w:t>
      </w:r>
    </w:p>
    <w:p w14:paraId="10C44162" w14:textId="17254C23" w:rsidR="00677803" w:rsidRDefault="00677803" w:rsidP="00CC6E9B">
      <w:pPr>
        <w:rPr>
          <w:b/>
          <w:bCs/>
          <w:noProof/>
          <w:sz w:val="24"/>
          <w:szCs w:val="24"/>
        </w:rPr>
      </w:pPr>
    </w:p>
    <w:p w14:paraId="7BD79069" w14:textId="2AD0CAA9" w:rsidR="00320021" w:rsidRPr="003F09EA" w:rsidRDefault="00CC6E9B" w:rsidP="00CC6E9B">
      <w:pPr>
        <w:rPr>
          <w:b/>
          <w:bCs/>
          <w:noProof/>
          <w:sz w:val="28"/>
          <w:szCs w:val="28"/>
        </w:rPr>
      </w:pPr>
      <w:r w:rsidRPr="003F09EA">
        <w:rPr>
          <w:b/>
          <w:bCs/>
          <w:noProof/>
          <w:sz w:val="28"/>
          <w:szCs w:val="28"/>
        </w:rPr>
        <w:t>Præmier vunde</w:t>
      </w:r>
      <w:r w:rsidR="003F09EA" w:rsidRPr="003F09EA">
        <w:rPr>
          <w:b/>
          <w:bCs/>
          <w:noProof/>
          <w:sz w:val="28"/>
          <w:szCs w:val="28"/>
        </w:rPr>
        <w:t>t</w:t>
      </w:r>
      <w:r w:rsidRPr="003F09EA">
        <w:rPr>
          <w:b/>
          <w:bCs/>
          <w:noProof/>
          <w:sz w:val="28"/>
          <w:szCs w:val="28"/>
        </w:rPr>
        <w:t xml:space="preserve"> på områdeplan:</w:t>
      </w:r>
      <w:r w:rsidRPr="003F09EA">
        <w:rPr>
          <w:b/>
          <w:bCs/>
          <w:noProof/>
          <w:sz w:val="28"/>
          <w:szCs w:val="28"/>
        </w:rPr>
        <w:br/>
      </w:r>
    </w:p>
    <w:p w14:paraId="12897E18" w14:textId="77ED7B0D" w:rsidR="00CC6E9B" w:rsidRDefault="00320021" w:rsidP="00320021">
      <w:pPr>
        <w:jc w:val="center"/>
        <w:rPr>
          <w:noProof/>
          <w:sz w:val="24"/>
          <w:szCs w:val="24"/>
        </w:rPr>
      </w:pPr>
      <w:r w:rsidRPr="006F36EF">
        <w:rPr>
          <w:noProof/>
          <w:sz w:val="24"/>
          <w:szCs w:val="24"/>
        </w:rPr>
        <w:t>Oprykning kriminalklasse 24.4.2021</w:t>
      </w:r>
      <w:r w:rsidR="00CC6E9B" w:rsidRPr="006F36EF">
        <w:rPr>
          <w:noProof/>
          <w:sz w:val="24"/>
          <w:szCs w:val="24"/>
        </w:rPr>
        <w:br/>
      </w:r>
      <w:r w:rsidRPr="00320021">
        <w:rPr>
          <w:b/>
          <w:bCs/>
          <w:noProof/>
          <w:sz w:val="24"/>
          <w:szCs w:val="24"/>
        </w:rPr>
        <w:t>Nr. 2</w:t>
      </w:r>
      <w:r>
        <w:rPr>
          <w:noProof/>
          <w:sz w:val="24"/>
          <w:szCs w:val="24"/>
        </w:rPr>
        <w:br/>
        <w:t>Anne Andersen/Tigerdyrets Albert</w:t>
      </w:r>
    </w:p>
    <w:p w14:paraId="6F52C20A" w14:textId="77777777" w:rsidR="00CC6E9B" w:rsidRDefault="00CC6E9B" w:rsidP="00320021">
      <w:pPr>
        <w:jc w:val="center"/>
        <w:rPr>
          <w:noProof/>
          <w:sz w:val="24"/>
          <w:szCs w:val="24"/>
        </w:rPr>
      </w:pPr>
    </w:p>
    <w:p w14:paraId="091B83E5" w14:textId="6C96AC7D" w:rsidR="00320021" w:rsidRDefault="00320021" w:rsidP="00320021">
      <w:pPr>
        <w:jc w:val="center"/>
        <w:rPr>
          <w:noProof/>
          <w:sz w:val="24"/>
          <w:szCs w:val="24"/>
        </w:rPr>
      </w:pPr>
      <w:r w:rsidRPr="006F36EF">
        <w:rPr>
          <w:noProof/>
          <w:sz w:val="24"/>
          <w:szCs w:val="24"/>
        </w:rPr>
        <w:t>Oprykning patruljeklasse 25.4.2021</w:t>
      </w:r>
      <w:r w:rsidR="00CC6E9B" w:rsidRPr="006F36EF">
        <w:rPr>
          <w:noProof/>
          <w:sz w:val="24"/>
          <w:szCs w:val="24"/>
        </w:rPr>
        <w:br/>
      </w:r>
      <w:r w:rsidRPr="00CC6E9B">
        <w:rPr>
          <w:b/>
          <w:bCs/>
          <w:noProof/>
          <w:sz w:val="24"/>
          <w:szCs w:val="24"/>
        </w:rPr>
        <w:t>Nr. 2</w:t>
      </w:r>
      <w:r w:rsidRPr="00CC6E9B">
        <w:rPr>
          <w:noProof/>
          <w:sz w:val="24"/>
          <w:szCs w:val="24"/>
        </w:rPr>
        <w:br/>
        <w:t>Annitha Munkholm Alrik/Amagers Figo</w:t>
      </w:r>
    </w:p>
    <w:p w14:paraId="6B642088" w14:textId="7B40FB9C" w:rsidR="00CC6E9B" w:rsidRDefault="00CC6E9B" w:rsidP="00320021">
      <w:pPr>
        <w:jc w:val="center"/>
        <w:rPr>
          <w:noProof/>
          <w:sz w:val="24"/>
          <w:szCs w:val="24"/>
        </w:rPr>
      </w:pPr>
    </w:p>
    <w:p w14:paraId="070199C5" w14:textId="2AA54A26" w:rsidR="00CC6E9B" w:rsidRPr="00CC6E9B" w:rsidRDefault="00CC6E9B" w:rsidP="00320021">
      <w:pPr>
        <w:jc w:val="center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</w:rPr>
        <w:t xml:space="preserve">Udtagelse kriminalklasse sek. </w:t>
      </w:r>
      <w:r w:rsidRPr="00CC6E9B">
        <w:rPr>
          <w:noProof/>
          <w:sz w:val="24"/>
          <w:szCs w:val="24"/>
          <w:lang w:val="en-US"/>
        </w:rPr>
        <w:t>I 25.8.2021</w:t>
      </w:r>
      <w:r w:rsidRPr="00CC6E9B">
        <w:rPr>
          <w:noProof/>
          <w:sz w:val="24"/>
          <w:szCs w:val="24"/>
          <w:lang w:val="en-US"/>
        </w:rPr>
        <w:br/>
      </w:r>
      <w:r w:rsidRPr="00CC6E9B">
        <w:rPr>
          <w:b/>
          <w:bCs/>
          <w:noProof/>
          <w:sz w:val="24"/>
          <w:szCs w:val="24"/>
          <w:lang w:val="en-US"/>
        </w:rPr>
        <w:t>Nr. 1</w:t>
      </w:r>
      <w:r w:rsidRPr="00CC6E9B">
        <w:rPr>
          <w:b/>
          <w:bCs/>
          <w:noProof/>
          <w:sz w:val="24"/>
          <w:szCs w:val="24"/>
          <w:lang w:val="en-US"/>
        </w:rPr>
        <w:br/>
      </w:r>
      <w:r w:rsidRPr="00CC6E9B">
        <w:rPr>
          <w:noProof/>
          <w:sz w:val="24"/>
          <w:szCs w:val="24"/>
          <w:lang w:val="en-US"/>
        </w:rPr>
        <w:t>Thomas Ritter/Møllers Leon</w:t>
      </w:r>
    </w:p>
    <w:p w14:paraId="467EFC0B" w14:textId="131964DF" w:rsidR="00CC6E9B" w:rsidRDefault="00CC6E9B" w:rsidP="00320021">
      <w:pPr>
        <w:jc w:val="center"/>
        <w:rPr>
          <w:noProof/>
          <w:sz w:val="24"/>
          <w:szCs w:val="24"/>
          <w:lang w:val="en-US"/>
        </w:rPr>
      </w:pPr>
    </w:p>
    <w:p w14:paraId="6DFF0527" w14:textId="77777777" w:rsidR="00B20515" w:rsidRDefault="00CC6E9B" w:rsidP="00320021">
      <w:pPr>
        <w:jc w:val="center"/>
        <w:rPr>
          <w:noProof/>
          <w:sz w:val="24"/>
          <w:szCs w:val="24"/>
          <w:lang w:val="en-US"/>
        </w:rPr>
      </w:pPr>
      <w:r w:rsidRPr="00CC6E9B">
        <w:rPr>
          <w:noProof/>
          <w:sz w:val="24"/>
          <w:szCs w:val="24"/>
        </w:rPr>
        <w:t xml:space="preserve">Udtagelse kriminalklasse sek. </w:t>
      </w:r>
      <w:r w:rsidRPr="00CC6E9B">
        <w:rPr>
          <w:noProof/>
          <w:sz w:val="24"/>
          <w:szCs w:val="24"/>
          <w:lang w:val="en-US"/>
        </w:rPr>
        <w:t>II 28.8.2021</w:t>
      </w:r>
      <w:r w:rsidRPr="00CC6E9B">
        <w:rPr>
          <w:noProof/>
          <w:sz w:val="24"/>
          <w:szCs w:val="24"/>
          <w:lang w:val="en-US"/>
        </w:rPr>
        <w:br/>
      </w:r>
      <w:r w:rsidRPr="00CC6E9B">
        <w:rPr>
          <w:b/>
          <w:bCs/>
          <w:noProof/>
          <w:sz w:val="24"/>
          <w:szCs w:val="24"/>
          <w:lang w:val="en-US"/>
        </w:rPr>
        <w:t>Nr. 3</w:t>
      </w:r>
      <w:r w:rsidRPr="00CC6E9B">
        <w:rPr>
          <w:b/>
          <w:bCs/>
          <w:noProof/>
          <w:sz w:val="24"/>
          <w:szCs w:val="24"/>
          <w:lang w:val="en-US"/>
        </w:rPr>
        <w:br/>
      </w:r>
      <w:r w:rsidRPr="00CC6E9B">
        <w:rPr>
          <w:noProof/>
          <w:sz w:val="24"/>
          <w:szCs w:val="24"/>
          <w:lang w:val="en-US"/>
        </w:rPr>
        <w:t>Line Holm H</w:t>
      </w:r>
      <w:r>
        <w:rPr>
          <w:noProof/>
          <w:sz w:val="24"/>
          <w:szCs w:val="24"/>
          <w:lang w:val="en-US"/>
        </w:rPr>
        <w:t>els/Amagers Qvalli kld. Luna</w:t>
      </w:r>
    </w:p>
    <w:p w14:paraId="7E4982DE" w14:textId="611B43A5" w:rsidR="00677803" w:rsidRDefault="00677803" w:rsidP="00320021">
      <w:pPr>
        <w:jc w:val="center"/>
        <w:rPr>
          <w:noProof/>
          <w:sz w:val="24"/>
          <w:szCs w:val="24"/>
        </w:rPr>
      </w:pPr>
      <w:r w:rsidRPr="00677803">
        <w:rPr>
          <w:b/>
          <w:bCs/>
          <w:noProof/>
          <w:sz w:val="24"/>
          <w:szCs w:val="24"/>
        </w:rPr>
        <w:t>Nr. 4</w:t>
      </w:r>
      <w:r w:rsidRPr="00677803">
        <w:rPr>
          <w:noProof/>
          <w:sz w:val="24"/>
          <w:szCs w:val="24"/>
        </w:rPr>
        <w:br/>
        <w:t>Erik Goth-Eriksen/V</w:t>
      </w:r>
      <w:r>
        <w:rPr>
          <w:noProof/>
          <w:sz w:val="24"/>
          <w:szCs w:val="24"/>
        </w:rPr>
        <w:t>i-to vom Nessenberg</w:t>
      </w:r>
    </w:p>
    <w:p w14:paraId="3AFD455D" w14:textId="215ADD79" w:rsidR="00677803" w:rsidRDefault="00677803" w:rsidP="00320021">
      <w:pPr>
        <w:jc w:val="center"/>
        <w:rPr>
          <w:noProof/>
          <w:sz w:val="24"/>
          <w:szCs w:val="24"/>
        </w:rPr>
      </w:pPr>
    </w:p>
    <w:p w14:paraId="35EF38E2" w14:textId="2DC85973" w:rsidR="00677803" w:rsidRDefault="00677803" w:rsidP="00320021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Udtagelse vinderklasse sek. II 29.8.2021</w:t>
      </w:r>
      <w:r>
        <w:rPr>
          <w:noProof/>
          <w:sz w:val="24"/>
          <w:szCs w:val="24"/>
        </w:rPr>
        <w:br/>
      </w:r>
      <w:r w:rsidRPr="00677803">
        <w:rPr>
          <w:b/>
          <w:bCs/>
          <w:noProof/>
          <w:sz w:val="24"/>
          <w:szCs w:val="24"/>
        </w:rPr>
        <w:t>Nr. 1</w:t>
      </w:r>
      <w:r>
        <w:rPr>
          <w:b/>
          <w:bCs/>
          <w:noProof/>
          <w:sz w:val="24"/>
          <w:szCs w:val="24"/>
        </w:rPr>
        <w:br/>
      </w:r>
      <w:r w:rsidRPr="00677803">
        <w:rPr>
          <w:noProof/>
          <w:sz w:val="24"/>
          <w:szCs w:val="24"/>
        </w:rPr>
        <w:t>Jens Andreasen/Amagers Helga</w:t>
      </w:r>
    </w:p>
    <w:p w14:paraId="7A1C5F39" w14:textId="2D7E14BB" w:rsidR="00677803" w:rsidRDefault="00677803" w:rsidP="00320021">
      <w:pPr>
        <w:jc w:val="center"/>
        <w:rPr>
          <w:noProof/>
          <w:sz w:val="24"/>
          <w:szCs w:val="24"/>
        </w:rPr>
      </w:pPr>
    </w:p>
    <w:p w14:paraId="12332C28" w14:textId="77777777" w:rsidR="00677803" w:rsidRDefault="00677803" w:rsidP="00320021">
      <w:pPr>
        <w:jc w:val="center"/>
        <w:rPr>
          <w:noProof/>
          <w:sz w:val="24"/>
          <w:szCs w:val="24"/>
        </w:rPr>
      </w:pPr>
    </w:p>
    <w:p w14:paraId="594B5933" w14:textId="77777777" w:rsidR="00677803" w:rsidRDefault="00677803" w:rsidP="00320021">
      <w:pPr>
        <w:jc w:val="center"/>
        <w:rPr>
          <w:noProof/>
          <w:sz w:val="24"/>
          <w:szCs w:val="24"/>
        </w:rPr>
      </w:pPr>
    </w:p>
    <w:p w14:paraId="601EF1DD" w14:textId="06DDD92B" w:rsidR="0027126F" w:rsidRDefault="00677803" w:rsidP="00320021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Udtagelse patruljeklasse sek. I 1.9.2021</w:t>
      </w:r>
      <w:r>
        <w:rPr>
          <w:noProof/>
          <w:sz w:val="24"/>
          <w:szCs w:val="24"/>
        </w:rPr>
        <w:br/>
      </w:r>
      <w:r w:rsidRPr="00677803">
        <w:rPr>
          <w:b/>
          <w:bCs/>
          <w:noProof/>
          <w:sz w:val="24"/>
          <w:szCs w:val="24"/>
        </w:rPr>
        <w:t>Nr. 1</w:t>
      </w:r>
      <w:r>
        <w:rPr>
          <w:noProof/>
          <w:sz w:val="24"/>
          <w:szCs w:val="24"/>
        </w:rPr>
        <w:br/>
        <w:t>Martin Lind/Laguso Hares kld. Batma</w:t>
      </w:r>
      <w:r w:rsidR="0027126F">
        <w:rPr>
          <w:noProof/>
          <w:sz w:val="24"/>
          <w:szCs w:val="24"/>
        </w:rPr>
        <w:t>n</w:t>
      </w:r>
    </w:p>
    <w:p w14:paraId="6F1A33C8" w14:textId="77777777" w:rsidR="0027126F" w:rsidRDefault="0027126F" w:rsidP="00320021">
      <w:pPr>
        <w:jc w:val="center"/>
        <w:rPr>
          <w:noProof/>
          <w:sz w:val="24"/>
          <w:szCs w:val="24"/>
        </w:rPr>
      </w:pPr>
    </w:p>
    <w:p w14:paraId="10F1857D" w14:textId="1E31947D" w:rsidR="0027126F" w:rsidRDefault="0027126F" w:rsidP="00320021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Udtagelse patruljeklasse sek. </w:t>
      </w:r>
      <w:r w:rsidRPr="0027126F">
        <w:rPr>
          <w:noProof/>
          <w:sz w:val="24"/>
          <w:szCs w:val="24"/>
        </w:rPr>
        <w:t>II 5.9.2021</w:t>
      </w:r>
      <w:r w:rsidRPr="0027126F">
        <w:rPr>
          <w:noProof/>
          <w:sz w:val="24"/>
          <w:szCs w:val="24"/>
        </w:rPr>
        <w:br/>
      </w:r>
      <w:r w:rsidRPr="0027126F">
        <w:rPr>
          <w:b/>
          <w:bCs/>
          <w:noProof/>
          <w:sz w:val="24"/>
          <w:szCs w:val="24"/>
        </w:rPr>
        <w:t>Nr. 1</w:t>
      </w:r>
      <w:r w:rsidRPr="0027126F">
        <w:rPr>
          <w:b/>
          <w:bCs/>
          <w:noProof/>
          <w:sz w:val="24"/>
          <w:szCs w:val="24"/>
        </w:rPr>
        <w:br/>
      </w:r>
      <w:r w:rsidRPr="0027126F">
        <w:rPr>
          <w:noProof/>
          <w:sz w:val="24"/>
          <w:szCs w:val="24"/>
        </w:rPr>
        <w:t>Eva Pedersen/Dana von der Burg Bilstein</w:t>
      </w:r>
    </w:p>
    <w:p w14:paraId="7AE514EC" w14:textId="77777777" w:rsidR="0027126F" w:rsidRDefault="0027126F" w:rsidP="00320021">
      <w:pPr>
        <w:jc w:val="center"/>
        <w:rPr>
          <w:noProof/>
          <w:sz w:val="24"/>
          <w:szCs w:val="24"/>
        </w:rPr>
      </w:pPr>
    </w:p>
    <w:p w14:paraId="58EE09B2" w14:textId="6B759ECE" w:rsidR="00677803" w:rsidRDefault="00677803" w:rsidP="00320021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Unghunde II</w:t>
      </w:r>
      <w:r w:rsidR="0027126F">
        <w:rPr>
          <w:noProof/>
          <w:sz w:val="24"/>
          <w:szCs w:val="24"/>
        </w:rPr>
        <w:t xml:space="preserve"> 7.11.2021</w:t>
      </w:r>
      <w:r w:rsidR="0027126F">
        <w:rPr>
          <w:noProof/>
          <w:sz w:val="24"/>
          <w:szCs w:val="24"/>
        </w:rPr>
        <w:br/>
      </w:r>
      <w:r w:rsidR="0027126F" w:rsidRPr="0027126F">
        <w:rPr>
          <w:b/>
          <w:bCs/>
          <w:noProof/>
          <w:sz w:val="24"/>
          <w:szCs w:val="24"/>
        </w:rPr>
        <w:t>Nr. 3</w:t>
      </w:r>
      <w:r w:rsidR="0027126F">
        <w:rPr>
          <w:noProof/>
          <w:sz w:val="24"/>
          <w:szCs w:val="24"/>
        </w:rPr>
        <w:br/>
        <w:t>Gitte Kirstine Koch/To-se-tas Frigga kld. Carla</w:t>
      </w:r>
    </w:p>
    <w:p w14:paraId="1A5A2592" w14:textId="26FB6FD7" w:rsidR="00B20515" w:rsidRPr="003F09EA" w:rsidRDefault="00B20515" w:rsidP="00B20515">
      <w:pPr>
        <w:rPr>
          <w:b/>
          <w:bCs/>
          <w:noProof/>
          <w:sz w:val="28"/>
          <w:szCs w:val="28"/>
        </w:rPr>
      </w:pPr>
    </w:p>
    <w:p w14:paraId="16FE58A9" w14:textId="294E28DF" w:rsidR="003F09EA" w:rsidRPr="003F09EA" w:rsidRDefault="003F09EA" w:rsidP="00B20515">
      <w:pPr>
        <w:rPr>
          <w:b/>
          <w:bCs/>
          <w:noProof/>
          <w:sz w:val="28"/>
          <w:szCs w:val="28"/>
        </w:rPr>
      </w:pPr>
      <w:r w:rsidRPr="003F09EA">
        <w:rPr>
          <w:b/>
          <w:bCs/>
          <w:noProof/>
          <w:sz w:val="28"/>
          <w:szCs w:val="28"/>
        </w:rPr>
        <w:t>Skovbos vandrepokaler:</w:t>
      </w:r>
    </w:p>
    <w:p w14:paraId="36D054F5" w14:textId="1AAFD3CB" w:rsidR="00B20515" w:rsidRDefault="00B20515" w:rsidP="003F09EA">
      <w:pPr>
        <w:jc w:val="center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br/>
      </w:r>
      <w:r w:rsidRPr="00B20515">
        <w:rPr>
          <w:b/>
          <w:bCs/>
          <w:noProof/>
          <w:sz w:val="24"/>
          <w:szCs w:val="24"/>
        </w:rPr>
        <w:t>Jubilæum</w:t>
      </w:r>
      <w:r w:rsidR="001C3A6C">
        <w:rPr>
          <w:b/>
          <w:bCs/>
          <w:noProof/>
          <w:sz w:val="24"/>
          <w:szCs w:val="24"/>
        </w:rPr>
        <w:t>s</w:t>
      </w:r>
      <w:r w:rsidRPr="00B20515">
        <w:rPr>
          <w:b/>
          <w:bCs/>
          <w:noProof/>
          <w:sz w:val="24"/>
          <w:szCs w:val="24"/>
        </w:rPr>
        <w:t>vindere 11.9.2021</w:t>
      </w:r>
    </w:p>
    <w:p w14:paraId="59B1A4D3" w14:textId="6BF0EF55" w:rsidR="00B20515" w:rsidRDefault="00B20515" w:rsidP="00B20515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Patruljeklasse</w:t>
      </w:r>
      <w:r>
        <w:rPr>
          <w:noProof/>
          <w:sz w:val="24"/>
          <w:szCs w:val="24"/>
        </w:rPr>
        <w:br/>
        <w:t>Martin Lind/Laguso Hares, kld. Batman</w:t>
      </w:r>
    </w:p>
    <w:p w14:paraId="429CCE9E" w14:textId="248D6F12" w:rsidR="00B20515" w:rsidRDefault="00B20515" w:rsidP="00B20515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Kriminalklasse</w:t>
      </w:r>
      <w:r>
        <w:rPr>
          <w:noProof/>
          <w:sz w:val="24"/>
          <w:szCs w:val="24"/>
        </w:rPr>
        <w:br/>
        <w:t>Line Holm Hels/Amagerss Qvalli kld. Luna</w:t>
      </w:r>
    </w:p>
    <w:p w14:paraId="60EAD5B6" w14:textId="6003E227" w:rsidR="00B20515" w:rsidRDefault="00B20515" w:rsidP="00B20515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Vinderklasse</w:t>
      </w:r>
      <w:r>
        <w:rPr>
          <w:noProof/>
          <w:sz w:val="24"/>
          <w:szCs w:val="24"/>
        </w:rPr>
        <w:br/>
        <w:t>Jens Andreasen/Amagers Helga</w:t>
      </w:r>
    </w:p>
    <w:p w14:paraId="1007ECAE" w14:textId="1B0F8204" w:rsidR="00B20515" w:rsidRDefault="00B20515" w:rsidP="00B20515">
      <w:pPr>
        <w:jc w:val="center"/>
        <w:rPr>
          <w:noProof/>
          <w:sz w:val="24"/>
          <w:szCs w:val="24"/>
        </w:rPr>
      </w:pPr>
    </w:p>
    <w:p w14:paraId="28FEE745" w14:textId="77777777" w:rsidR="00690914" w:rsidRDefault="00690914" w:rsidP="003F09EA">
      <w:pPr>
        <w:jc w:val="center"/>
        <w:rPr>
          <w:b/>
          <w:bCs/>
          <w:noProof/>
          <w:sz w:val="24"/>
          <w:szCs w:val="24"/>
        </w:rPr>
      </w:pPr>
    </w:p>
    <w:p w14:paraId="1BC0F819" w14:textId="77777777" w:rsidR="00690914" w:rsidRDefault="00690914" w:rsidP="003F09EA">
      <w:pPr>
        <w:jc w:val="center"/>
        <w:rPr>
          <w:b/>
          <w:bCs/>
          <w:noProof/>
          <w:sz w:val="24"/>
          <w:szCs w:val="24"/>
        </w:rPr>
      </w:pPr>
    </w:p>
    <w:p w14:paraId="29FBA920" w14:textId="77777777" w:rsidR="00690914" w:rsidRDefault="00690914" w:rsidP="003F09EA">
      <w:pPr>
        <w:jc w:val="center"/>
        <w:rPr>
          <w:b/>
          <w:bCs/>
          <w:noProof/>
          <w:sz w:val="24"/>
          <w:szCs w:val="24"/>
        </w:rPr>
      </w:pPr>
    </w:p>
    <w:p w14:paraId="63E47CA1" w14:textId="77777777" w:rsidR="00690914" w:rsidRDefault="00690914" w:rsidP="003F09EA">
      <w:pPr>
        <w:jc w:val="center"/>
        <w:rPr>
          <w:b/>
          <w:bCs/>
          <w:noProof/>
          <w:sz w:val="24"/>
          <w:szCs w:val="24"/>
        </w:rPr>
      </w:pPr>
    </w:p>
    <w:p w14:paraId="1C1616D2" w14:textId="77777777" w:rsidR="00690914" w:rsidRDefault="00690914" w:rsidP="003F09EA">
      <w:pPr>
        <w:jc w:val="center"/>
        <w:rPr>
          <w:b/>
          <w:bCs/>
          <w:noProof/>
          <w:sz w:val="24"/>
          <w:szCs w:val="24"/>
        </w:rPr>
      </w:pPr>
    </w:p>
    <w:p w14:paraId="50327E98" w14:textId="77777777" w:rsidR="00690914" w:rsidRDefault="00690914" w:rsidP="003F09EA">
      <w:pPr>
        <w:jc w:val="center"/>
        <w:rPr>
          <w:b/>
          <w:bCs/>
          <w:noProof/>
          <w:sz w:val="24"/>
          <w:szCs w:val="24"/>
        </w:rPr>
      </w:pPr>
    </w:p>
    <w:p w14:paraId="055190EE" w14:textId="77777777" w:rsidR="00690914" w:rsidRDefault="00690914" w:rsidP="003F09EA">
      <w:pPr>
        <w:jc w:val="center"/>
        <w:rPr>
          <w:b/>
          <w:bCs/>
          <w:noProof/>
          <w:sz w:val="24"/>
          <w:szCs w:val="24"/>
        </w:rPr>
      </w:pPr>
    </w:p>
    <w:p w14:paraId="3CFB8CC6" w14:textId="3C2F8016" w:rsidR="00B20515" w:rsidRDefault="00B20515" w:rsidP="003F09EA">
      <w:pPr>
        <w:jc w:val="center"/>
        <w:rPr>
          <w:b/>
          <w:bCs/>
          <w:noProof/>
          <w:sz w:val="24"/>
          <w:szCs w:val="24"/>
        </w:rPr>
      </w:pPr>
      <w:r w:rsidRPr="00B20515">
        <w:rPr>
          <w:b/>
          <w:bCs/>
          <w:noProof/>
          <w:sz w:val="24"/>
          <w:szCs w:val="24"/>
        </w:rPr>
        <w:t>Klubmestrene 2021</w:t>
      </w:r>
    </w:p>
    <w:p w14:paraId="66A97453" w14:textId="37213D26" w:rsidR="00B20515" w:rsidRDefault="00B20515" w:rsidP="00B20515">
      <w:pPr>
        <w:jc w:val="center"/>
        <w:rPr>
          <w:noProof/>
          <w:sz w:val="24"/>
          <w:szCs w:val="24"/>
        </w:rPr>
      </w:pPr>
      <w:r w:rsidRPr="00B20515">
        <w:rPr>
          <w:noProof/>
          <w:sz w:val="24"/>
          <w:szCs w:val="24"/>
        </w:rPr>
        <w:t>Kåringsklasse</w:t>
      </w:r>
      <w:r>
        <w:rPr>
          <w:noProof/>
          <w:sz w:val="24"/>
          <w:szCs w:val="24"/>
        </w:rPr>
        <w:br/>
        <w:t>John Nielsen/Tigerdyrets Devon</w:t>
      </w:r>
    </w:p>
    <w:p w14:paraId="1133A25D" w14:textId="29178097" w:rsidR="00B20515" w:rsidRDefault="00637F74" w:rsidP="005C2094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Unghundeklasse</w:t>
      </w:r>
      <w:r>
        <w:rPr>
          <w:noProof/>
          <w:sz w:val="24"/>
          <w:szCs w:val="24"/>
        </w:rPr>
        <w:br/>
        <w:t>Allan Kristian Pihl/Tigerdyrets Delta</w:t>
      </w:r>
    </w:p>
    <w:p w14:paraId="2780D357" w14:textId="536306A7" w:rsidR="00637F74" w:rsidRDefault="00637F74" w:rsidP="003F09EA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Patruljeklasse</w:t>
      </w:r>
      <w:r>
        <w:rPr>
          <w:noProof/>
          <w:sz w:val="24"/>
          <w:szCs w:val="24"/>
        </w:rPr>
        <w:br/>
        <w:t>Martin Lind/Laguso Hares kld. Batman</w:t>
      </w:r>
    </w:p>
    <w:p w14:paraId="728C2B11" w14:textId="065D13EE" w:rsidR="00637F74" w:rsidRDefault="00637F74" w:rsidP="00B20515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Kriminalklasse</w:t>
      </w:r>
      <w:r>
        <w:rPr>
          <w:noProof/>
          <w:sz w:val="24"/>
          <w:szCs w:val="24"/>
        </w:rPr>
        <w:br/>
        <w:t>René Bo Lindhardt/Amagers Harvey</w:t>
      </w:r>
    </w:p>
    <w:p w14:paraId="3BD2428A" w14:textId="7B53B664" w:rsidR="00637F74" w:rsidRDefault="00637F74" w:rsidP="00B20515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Vinderklasse</w:t>
      </w:r>
      <w:r>
        <w:rPr>
          <w:noProof/>
          <w:sz w:val="24"/>
          <w:szCs w:val="24"/>
        </w:rPr>
        <w:br/>
        <w:t>Jens Andreasen/Amagers Helga</w:t>
      </w:r>
    </w:p>
    <w:p w14:paraId="558916EF" w14:textId="0741AB5D" w:rsidR="00637F74" w:rsidRDefault="00637F74" w:rsidP="00B20515">
      <w:pPr>
        <w:jc w:val="center"/>
        <w:rPr>
          <w:noProof/>
          <w:sz w:val="24"/>
          <w:szCs w:val="24"/>
        </w:rPr>
      </w:pPr>
    </w:p>
    <w:p w14:paraId="7D57CEC5" w14:textId="11697C28" w:rsidR="00637F74" w:rsidRDefault="00637F74" w:rsidP="003F09EA">
      <w:pPr>
        <w:jc w:val="center"/>
        <w:rPr>
          <w:b/>
          <w:bCs/>
          <w:noProof/>
          <w:sz w:val="24"/>
          <w:szCs w:val="24"/>
        </w:rPr>
      </w:pPr>
      <w:r w:rsidRPr="00637F74">
        <w:rPr>
          <w:b/>
          <w:bCs/>
          <w:noProof/>
          <w:sz w:val="24"/>
          <w:szCs w:val="24"/>
        </w:rPr>
        <w:t>Procentpokalen</w:t>
      </w:r>
      <w:r w:rsidR="00C46409">
        <w:rPr>
          <w:b/>
          <w:bCs/>
          <w:noProof/>
          <w:sz w:val="24"/>
          <w:szCs w:val="24"/>
        </w:rPr>
        <w:t xml:space="preserve"> og Platte</w:t>
      </w:r>
      <w:r w:rsidRPr="00637F74">
        <w:rPr>
          <w:b/>
          <w:bCs/>
          <w:noProof/>
          <w:sz w:val="24"/>
          <w:szCs w:val="24"/>
        </w:rPr>
        <w:t>, nærmest max. i 2021</w:t>
      </w:r>
    </w:p>
    <w:p w14:paraId="03D11BCA" w14:textId="1DFA3E07" w:rsidR="00637F74" w:rsidRDefault="00637F74" w:rsidP="00637F74">
      <w:pPr>
        <w:jc w:val="center"/>
        <w:rPr>
          <w:noProof/>
          <w:sz w:val="24"/>
          <w:szCs w:val="24"/>
        </w:rPr>
      </w:pPr>
      <w:r w:rsidRPr="00637F74">
        <w:rPr>
          <w:noProof/>
          <w:sz w:val="24"/>
          <w:szCs w:val="24"/>
        </w:rPr>
        <w:t>99, 6 %</w:t>
      </w:r>
      <w:r w:rsidRPr="00637F74">
        <w:rPr>
          <w:noProof/>
          <w:sz w:val="24"/>
          <w:szCs w:val="24"/>
        </w:rPr>
        <w:br/>
        <w:t>Eva Pedersen/Dana von der Burg Bil</w:t>
      </w:r>
      <w:r>
        <w:rPr>
          <w:noProof/>
          <w:sz w:val="24"/>
          <w:szCs w:val="24"/>
        </w:rPr>
        <w:t>stein</w:t>
      </w:r>
    </w:p>
    <w:p w14:paraId="242A46FF" w14:textId="04F25DD0" w:rsidR="00637F74" w:rsidRDefault="00637F74" w:rsidP="00637F74">
      <w:pPr>
        <w:jc w:val="center"/>
        <w:rPr>
          <w:noProof/>
          <w:sz w:val="24"/>
          <w:szCs w:val="24"/>
        </w:rPr>
      </w:pPr>
    </w:p>
    <w:p w14:paraId="2EC1BEF3" w14:textId="16CCC49B" w:rsidR="001C3A6C" w:rsidRDefault="00637F74" w:rsidP="003F09EA">
      <w:pPr>
        <w:jc w:val="center"/>
        <w:rPr>
          <w:b/>
          <w:bCs/>
          <w:noProof/>
          <w:sz w:val="24"/>
          <w:szCs w:val="24"/>
        </w:rPr>
      </w:pPr>
      <w:r w:rsidRPr="00637F74">
        <w:rPr>
          <w:b/>
          <w:bCs/>
          <w:noProof/>
          <w:sz w:val="24"/>
          <w:szCs w:val="24"/>
        </w:rPr>
        <w:t>Bedste kåringsresultat 2021</w:t>
      </w:r>
    </w:p>
    <w:p w14:paraId="02DD3E35" w14:textId="59C74458" w:rsidR="00637F74" w:rsidRDefault="00637F74" w:rsidP="001C3A6C">
      <w:pPr>
        <w:jc w:val="center"/>
        <w:rPr>
          <w:noProof/>
          <w:sz w:val="24"/>
          <w:szCs w:val="24"/>
        </w:rPr>
      </w:pPr>
      <w:r w:rsidRPr="001C3A6C">
        <w:rPr>
          <w:noProof/>
          <w:sz w:val="24"/>
          <w:szCs w:val="24"/>
        </w:rPr>
        <w:t>108,7 point</w:t>
      </w:r>
      <w:r w:rsidRPr="001C3A6C">
        <w:rPr>
          <w:noProof/>
          <w:sz w:val="24"/>
          <w:szCs w:val="24"/>
        </w:rPr>
        <w:br/>
        <w:t>Gitte Kirstine Koch/To-se-tas Frigga kld. Carla</w:t>
      </w:r>
    </w:p>
    <w:p w14:paraId="4C95DC87" w14:textId="2C3A0AD9" w:rsidR="001C3A6C" w:rsidRDefault="001C3A6C" w:rsidP="001C3A6C">
      <w:pPr>
        <w:jc w:val="center"/>
        <w:rPr>
          <w:noProof/>
          <w:sz w:val="24"/>
          <w:szCs w:val="24"/>
        </w:rPr>
      </w:pPr>
    </w:p>
    <w:p w14:paraId="333730F5" w14:textId="489F1904" w:rsidR="001C3A6C" w:rsidRDefault="001C3A6C" w:rsidP="003F09EA">
      <w:pPr>
        <w:jc w:val="center"/>
        <w:rPr>
          <w:b/>
          <w:bCs/>
          <w:noProof/>
          <w:sz w:val="24"/>
          <w:szCs w:val="24"/>
        </w:rPr>
      </w:pPr>
      <w:r w:rsidRPr="001C3A6C">
        <w:rPr>
          <w:b/>
          <w:bCs/>
          <w:noProof/>
          <w:sz w:val="24"/>
          <w:szCs w:val="24"/>
        </w:rPr>
        <w:t>Mogens Fruergaards Jubilæumspokal</w:t>
      </w:r>
    </w:p>
    <w:p w14:paraId="51085537" w14:textId="392BA10B" w:rsidR="001C3A6C" w:rsidRDefault="001C3A6C" w:rsidP="001C3A6C">
      <w:pPr>
        <w:jc w:val="center"/>
        <w:rPr>
          <w:noProof/>
          <w:sz w:val="24"/>
          <w:szCs w:val="24"/>
          <w:lang w:val="en-US"/>
        </w:rPr>
      </w:pPr>
      <w:r w:rsidRPr="001C3A6C">
        <w:rPr>
          <w:noProof/>
          <w:sz w:val="24"/>
          <w:szCs w:val="24"/>
          <w:lang w:val="en-US"/>
        </w:rPr>
        <w:t>Gitte Kirstine Koch/To-se-tas Frigga kld. Carla</w:t>
      </w:r>
    </w:p>
    <w:p w14:paraId="59CDE9B1" w14:textId="4B8B006B" w:rsidR="001C3A6C" w:rsidRDefault="001C3A6C" w:rsidP="001C3A6C">
      <w:pPr>
        <w:jc w:val="center"/>
        <w:rPr>
          <w:noProof/>
          <w:sz w:val="24"/>
          <w:szCs w:val="24"/>
          <w:lang w:val="en-US"/>
        </w:rPr>
      </w:pPr>
    </w:p>
    <w:p w14:paraId="2E9BEFE6" w14:textId="3EF9497C" w:rsidR="001C3A6C" w:rsidRDefault="00A42775" w:rsidP="003F09EA">
      <w:pPr>
        <w:jc w:val="center"/>
        <w:rPr>
          <w:b/>
          <w:bCs/>
          <w:noProof/>
          <w:sz w:val="24"/>
          <w:szCs w:val="24"/>
        </w:rPr>
      </w:pPr>
      <w:r w:rsidRPr="00A42775">
        <w:rPr>
          <w:b/>
          <w:bCs/>
          <w:noProof/>
          <w:sz w:val="24"/>
          <w:szCs w:val="24"/>
        </w:rPr>
        <w:t>Kennel Hulgårds Ærespokal</w:t>
      </w:r>
    </w:p>
    <w:p w14:paraId="647DA2CD" w14:textId="54852EED" w:rsidR="00A42775" w:rsidRDefault="00A42775" w:rsidP="00A42775">
      <w:pPr>
        <w:jc w:val="center"/>
        <w:rPr>
          <w:noProof/>
          <w:sz w:val="24"/>
          <w:szCs w:val="24"/>
          <w:lang w:val="en-US"/>
        </w:rPr>
      </w:pPr>
      <w:r w:rsidRPr="00A42775">
        <w:rPr>
          <w:noProof/>
          <w:sz w:val="24"/>
          <w:szCs w:val="24"/>
          <w:lang w:val="en-US"/>
        </w:rPr>
        <w:t>Gitte Kirstine Koch/To-se-tas frigga Carla</w:t>
      </w:r>
    </w:p>
    <w:p w14:paraId="14661FA1" w14:textId="2CD81BB0" w:rsidR="00A42775" w:rsidRDefault="00A42775" w:rsidP="00A42775">
      <w:pPr>
        <w:jc w:val="center"/>
        <w:rPr>
          <w:noProof/>
          <w:sz w:val="24"/>
          <w:szCs w:val="24"/>
          <w:lang w:val="en-US"/>
        </w:rPr>
      </w:pPr>
    </w:p>
    <w:p w14:paraId="5F6AABD0" w14:textId="7CE94F32" w:rsidR="00A140D1" w:rsidRDefault="00A140D1" w:rsidP="003F09EA">
      <w:pPr>
        <w:jc w:val="center"/>
        <w:rPr>
          <w:b/>
          <w:bCs/>
          <w:noProof/>
          <w:sz w:val="24"/>
          <w:szCs w:val="24"/>
        </w:rPr>
      </w:pPr>
    </w:p>
    <w:p w14:paraId="1D902B86" w14:textId="77777777" w:rsidR="00296AD7" w:rsidRDefault="00296AD7" w:rsidP="003F09EA">
      <w:pPr>
        <w:jc w:val="center"/>
        <w:rPr>
          <w:b/>
          <w:bCs/>
          <w:noProof/>
          <w:sz w:val="24"/>
          <w:szCs w:val="24"/>
        </w:rPr>
      </w:pPr>
    </w:p>
    <w:p w14:paraId="79AAEB40" w14:textId="1BD898CD" w:rsidR="00A42775" w:rsidRDefault="00A42775" w:rsidP="003F09EA">
      <w:pPr>
        <w:jc w:val="center"/>
        <w:rPr>
          <w:b/>
          <w:bCs/>
          <w:noProof/>
          <w:sz w:val="24"/>
          <w:szCs w:val="24"/>
        </w:rPr>
      </w:pPr>
      <w:r w:rsidRPr="00A42775">
        <w:rPr>
          <w:b/>
          <w:bCs/>
          <w:noProof/>
          <w:sz w:val="24"/>
          <w:szCs w:val="24"/>
        </w:rPr>
        <w:t>Kennel Amagers Ærespokaler</w:t>
      </w:r>
    </w:p>
    <w:p w14:paraId="3654B3F9" w14:textId="503BA93E" w:rsidR="00690914" w:rsidRDefault="00A42775" w:rsidP="00A140D1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Patruljeklasse</w:t>
      </w:r>
      <w:r>
        <w:rPr>
          <w:noProof/>
          <w:sz w:val="24"/>
          <w:szCs w:val="24"/>
        </w:rPr>
        <w:br/>
        <w:t>Eva Pedersen/Dana von der Burg Bilstein</w:t>
      </w:r>
    </w:p>
    <w:p w14:paraId="432F8FC9" w14:textId="6DCB965F" w:rsidR="00A42775" w:rsidRDefault="00A42775" w:rsidP="00A42775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Kriminalklasse</w:t>
      </w:r>
      <w:r>
        <w:rPr>
          <w:noProof/>
          <w:sz w:val="24"/>
          <w:szCs w:val="24"/>
        </w:rPr>
        <w:br/>
        <w:t>Line Holm Hels/Amagers Qvalli kld. Luna</w:t>
      </w:r>
    </w:p>
    <w:p w14:paraId="23488BDA" w14:textId="085B67B0" w:rsidR="00A42775" w:rsidRDefault="00A42775" w:rsidP="00A42775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Vinderklasse</w:t>
      </w:r>
      <w:r>
        <w:rPr>
          <w:noProof/>
          <w:sz w:val="24"/>
          <w:szCs w:val="24"/>
        </w:rPr>
        <w:br/>
        <w:t>Jens Andreasen/Amagers Helga</w:t>
      </w:r>
    </w:p>
    <w:p w14:paraId="658AA5F6" w14:textId="77777777" w:rsidR="00C46409" w:rsidRDefault="00C46409" w:rsidP="00690914">
      <w:pPr>
        <w:rPr>
          <w:b/>
          <w:bCs/>
          <w:noProof/>
          <w:sz w:val="24"/>
          <w:szCs w:val="24"/>
        </w:rPr>
      </w:pPr>
    </w:p>
    <w:p w14:paraId="32B58AF3" w14:textId="46F5DF77" w:rsidR="00A42775" w:rsidRDefault="00A42775" w:rsidP="00A42775">
      <w:pPr>
        <w:jc w:val="center"/>
        <w:rPr>
          <w:noProof/>
          <w:sz w:val="24"/>
          <w:szCs w:val="24"/>
        </w:rPr>
      </w:pPr>
      <w:r w:rsidRPr="00C46409">
        <w:rPr>
          <w:b/>
          <w:bCs/>
          <w:noProof/>
          <w:sz w:val="24"/>
          <w:szCs w:val="24"/>
        </w:rPr>
        <w:t>Årets Ny Lovende Hundefører</w:t>
      </w:r>
      <w:r>
        <w:rPr>
          <w:noProof/>
          <w:sz w:val="24"/>
          <w:szCs w:val="24"/>
        </w:rPr>
        <w:br/>
        <w:t>Gitte Kirstine Koch</w:t>
      </w:r>
      <w:r w:rsidR="00C46409">
        <w:rPr>
          <w:noProof/>
          <w:sz w:val="24"/>
          <w:szCs w:val="24"/>
        </w:rPr>
        <w:t>.</w:t>
      </w:r>
    </w:p>
    <w:p w14:paraId="618ABA29" w14:textId="2214A03F" w:rsidR="00C46409" w:rsidRPr="009E2842" w:rsidRDefault="00C46409" w:rsidP="00A42775">
      <w:pPr>
        <w:jc w:val="center"/>
        <w:rPr>
          <w:b/>
          <w:bCs/>
          <w:noProof/>
          <w:sz w:val="24"/>
          <w:szCs w:val="24"/>
        </w:rPr>
      </w:pPr>
    </w:p>
    <w:p w14:paraId="0C545334" w14:textId="1FA043E6" w:rsidR="00C46409" w:rsidRDefault="00C46409" w:rsidP="00A42775">
      <w:pPr>
        <w:jc w:val="center"/>
        <w:rPr>
          <w:noProof/>
          <w:sz w:val="24"/>
          <w:szCs w:val="24"/>
        </w:rPr>
      </w:pPr>
      <w:r w:rsidRPr="009E2842">
        <w:rPr>
          <w:b/>
          <w:bCs/>
          <w:noProof/>
          <w:sz w:val="24"/>
          <w:szCs w:val="24"/>
        </w:rPr>
        <w:t>Årets Skovbo</w:t>
      </w:r>
      <w:r w:rsidR="00A52776" w:rsidRPr="009E2842">
        <w:rPr>
          <w:b/>
          <w:bCs/>
          <w:noProof/>
          <w:sz w:val="24"/>
          <w:szCs w:val="24"/>
        </w:rPr>
        <w:t>medlem</w:t>
      </w:r>
      <w:r w:rsidR="0020196F">
        <w:rPr>
          <w:noProof/>
          <w:sz w:val="24"/>
          <w:szCs w:val="24"/>
        </w:rPr>
        <w:br/>
      </w:r>
      <w:r w:rsidR="009E2842">
        <w:rPr>
          <w:noProof/>
          <w:sz w:val="24"/>
          <w:szCs w:val="24"/>
        </w:rPr>
        <w:t>Per Due Jensen</w:t>
      </w:r>
    </w:p>
    <w:p w14:paraId="62599C1B" w14:textId="22C69193" w:rsidR="009E2842" w:rsidRDefault="009E2842" w:rsidP="00A42775">
      <w:pPr>
        <w:jc w:val="center"/>
        <w:rPr>
          <w:noProof/>
          <w:sz w:val="24"/>
          <w:szCs w:val="24"/>
        </w:rPr>
      </w:pPr>
    </w:p>
    <w:p w14:paraId="36CB7F1B" w14:textId="22535069" w:rsidR="009E2842" w:rsidRDefault="009E2842" w:rsidP="00A42775">
      <w:pPr>
        <w:jc w:val="center"/>
        <w:rPr>
          <w:noProof/>
          <w:sz w:val="24"/>
          <w:szCs w:val="24"/>
        </w:rPr>
      </w:pPr>
      <w:r w:rsidRPr="009E2842">
        <w:rPr>
          <w:b/>
          <w:bCs/>
          <w:noProof/>
          <w:sz w:val="24"/>
          <w:szCs w:val="24"/>
        </w:rPr>
        <w:t>Årets Hund</w:t>
      </w:r>
      <w:r>
        <w:rPr>
          <w:b/>
          <w:bCs/>
          <w:noProof/>
          <w:sz w:val="24"/>
          <w:szCs w:val="24"/>
        </w:rPr>
        <w:br/>
      </w:r>
      <w:r w:rsidRPr="009E2842">
        <w:rPr>
          <w:noProof/>
          <w:sz w:val="24"/>
          <w:szCs w:val="24"/>
        </w:rPr>
        <w:t>Dana von der Burg Bilstein</w:t>
      </w:r>
    </w:p>
    <w:p w14:paraId="71408490" w14:textId="532A7FE6" w:rsidR="009E2842" w:rsidRDefault="009E2842" w:rsidP="00A42775">
      <w:pPr>
        <w:jc w:val="center"/>
        <w:rPr>
          <w:noProof/>
          <w:sz w:val="24"/>
          <w:szCs w:val="24"/>
        </w:rPr>
      </w:pPr>
    </w:p>
    <w:p w14:paraId="705DDB4E" w14:textId="10BCDF3A" w:rsidR="009E2842" w:rsidRDefault="00690914" w:rsidP="00690914">
      <w:pPr>
        <w:jc w:val="center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Erindringsgave</w:t>
      </w:r>
      <w:r w:rsidR="009E2842" w:rsidRPr="009E2842">
        <w:rPr>
          <w:b/>
          <w:bCs/>
          <w:noProof/>
          <w:sz w:val="24"/>
          <w:szCs w:val="24"/>
        </w:rPr>
        <w:t xml:space="preserve"> </w:t>
      </w:r>
      <w:r>
        <w:rPr>
          <w:b/>
          <w:bCs/>
          <w:noProof/>
          <w:sz w:val="24"/>
          <w:szCs w:val="24"/>
        </w:rPr>
        <w:t>til Skovbos</w:t>
      </w:r>
      <w:r w:rsidR="009E2842" w:rsidRPr="009E2842">
        <w:rPr>
          <w:b/>
          <w:bCs/>
          <w:noProof/>
          <w:sz w:val="24"/>
          <w:szCs w:val="24"/>
        </w:rPr>
        <w:t xml:space="preserve"> DM-deltage</w:t>
      </w:r>
      <w:r>
        <w:rPr>
          <w:b/>
          <w:bCs/>
          <w:noProof/>
          <w:sz w:val="24"/>
          <w:szCs w:val="24"/>
        </w:rPr>
        <w:t>re 2021 i Ringsted.</w:t>
      </w:r>
    </w:p>
    <w:p w14:paraId="020497A6" w14:textId="721A6B64" w:rsidR="009E2842" w:rsidRPr="00690914" w:rsidRDefault="009E2842" w:rsidP="009E2842">
      <w:pPr>
        <w:jc w:val="center"/>
        <w:rPr>
          <w:noProof/>
          <w:sz w:val="24"/>
          <w:szCs w:val="24"/>
          <w:lang w:val="en-US"/>
        </w:rPr>
      </w:pPr>
      <w:r w:rsidRPr="00690914">
        <w:rPr>
          <w:noProof/>
          <w:sz w:val="24"/>
          <w:szCs w:val="24"/>
          <w:lang w:val="en-US"/>
        </w:rPr>
        <w:t>Eva Pedersen</w:t>
      </w:r>
      <w:r w:rsidRPr="00690914">
        <w:rPr>
          <w:noProof/>
          <w:sz w:val="24"/>
          <w:szCs w:val="24"/>
          <w:lang w:val="en-US"/>
        </w:rPr>
        <w:br/>
        <w:t>Martin Lind</w:t>
      </w:r>
      <w:r w:rsidRPr="00690914">
        <w:rPr>
          <w:noProof/>
          <w:sz w:val="24"/>
          <w:szCs w:val="24"/>
          <w:lang w:val="en-US"/>
        </w:rPr>
        <w:br/>
        <w:t>Christoffer M.K. Andersen</w:t>
      </w:r>
      <w:r w:rsidRPr="00690914">
        <w:rPr>
          <w:noProof/>
          <w:sz w:val="24"/>
          <w:szCs w:val="24"/>
          <w:lang w:val="en-US"/>
        </w:rPr>
        <w:br/>
        <w:t>Line Holm Hels</w:t>
      </w:r>
      <w:r w:rsidRPr="00690914">
        <w:rPr>
          <w:noProof/>
          <w:sz w:val="24"/>
          <w:szCs w:val="24"/>
          <w:lang w:val="en-US"/>
        </w:rPr>
        <w:br/>
        <w:t>Thomas Ritter</w:t>
      </w:r>
      <w:r w:rsidRPr="00690914">
        <w:rPr>
          <w:noProof/>
          <w:sz w:val="24"/>
          <w:szCs w:val="24"/>
          <w:lang w:val="en-US"/>
        </w:rPr>
        <w:br/>
        <w:t>Ole Boy Sørensen</w:t>
      </w:r>
      <w:r w:rsidRPr="00690914">
        <w:rPr>
          <w:noProof/>
          <w:sz w:val="24"/>
          <w:szCs w:val="24"/>
          <w:lang w:val="en-US"/>
        </w:rPr>
        <w:br/>
        <w:t>Jens Andreasen.</w:t>
      </w:r>
    </w:p>
    <w:p w14:paraId="1BC78904" w14:textId="3F1140A7" w:rsidR="00B86193" w:rsidRPr="00B86193" w:rsidRDefault="001C3A6C" w:rsidP="001C6494">
      <w:pPr>
        <w:rPr>
          <w:noProof/>
          <w:sz w:val="24"/>
          <w:szCs w:val="24"/>
          <w:lang w:val="en-US"/>
        </w:rPr>
      </w:pPr>
      <w:r w:rsidRPr="00690914">
        <w:rPr>
          <w:noProof/>
          <w:sz w:val="24"/>
          <w:szCs w:val="24"/>
          <w:lang w:val="en-US"/>
        </w:rPr>
        <w:br/>
      </w:r>
      <w:r w:rsidRPr="00690914">
        <w:rPr>
          <w:noProof/>
          <w:sz w:val="24"/>
          <w:szCs w:val="24"/>
          <w:lang w:val="en-US"/>
        </w:rPr>
        <w:br/>
      </w:r>
      <w:r w:rsidR="00035A24" w:rsidRPr="009E2842">
        <w:rPr>
          <w:noProof/>
          <w:lang w:val="en-US"/>
        </w:rPr>
        <w:tab/>
      </w:r>
      <w:r w:rsidR="00035A24" w:rsidRPr="009E2842">
        <w:rPr>
          <w:noProof/>
          <w:lang w:val="en-US"/>
        </w:rPr>
        <w:tab/>
      </w:r>
      <w:r w:rsidR="00035A24" w:rsidRPr="009E2842">
        <w:rPr>
          <w:noProof/>
          <w:lang w:val="en-US"/>
        </w:rPr>
        <w:tab/>
      </w:r>
      <w:r w:rsidR="00035A24" w:rsidRPr="009E2842">
        <w:rPr>
          <w:noProof/>
          <w:lang w:val="en-US"/>
        </w:rPr>
        <w:tab/>
      </w:r>
      <w:r w:rsidR="00035A24" w:rsidRPr="009E2842">
        <w:rPr>
          <w:noProof/>
          <w:lang w:val="en-US"/>
        </w:rPr>
        <w:tab/>
        <w:t xml:space="preserve">                        </w:t>
      </w:r>
    </w:p>
    <w:sectPr w:rsidR="00B86193" w:rsidRPr="00B86193" w:rsidSect="00981D26">
      <w:footerReference w:type="default" r:id="rId9"/>
      <w:pgSz w:w="12240" w:h="15840"/>
      <w:pgMar w:top="568" w:right="1134" w:bottom="1701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E3319" w14:textId="77777777" w:rsidR="003A247D" w:rsidRDefault="003A247D" w:rsidP="00677803">
      <w:pPr>
        <w:spacing w:after="0" w:line="240" w:lineRule="auto"/>
      </w:pPr>
      <w:r>
        <w:separator/>
      </w:r>
    </w:p>
  </w:endnote>
  <w:endnote w:type="continuationSeparator" w:id="0">
    <w:p w14:paraId="01101D67" w14:textId="77777777" w:rsidR="003A247D" w:rsidRDefault="003A247D" w:rsidP="00677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4463300"/>
      <w:docPartObj>
        <w:docPartGallery w:val="Page Numbers (Bottom of Page)"/>
        <w:docPartUnique/>
      </w:docPartObj>
    </w:sdtPr>
    <w:sdtContent>
      <w:p w14:paraId="0FAA69CF" w14:textId="6AE384EE" w:rsidR="00677803" w:rsidRDefault="00677803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61115E" w14:textId="77777777" w:rsidR="00677803" w:rsidRDefault="0067780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DA362" w14:textId="77777777" w:rsidR="003A247D" w:rsidRDefault="003A247D" w:rsidP="00677803">
      <w:pPr>
        <w:spacing w:after="0" w:line="240" w:lineRule="auto"/>
      </w:pPr>
      <w:r>
        <w:separator/>
      </w:r>
    </w:p>
  </w:footnote>
  <w:footnote w:type="continuationSeparator" w:id="0">
    <w:p w14:paraId="52EECB45" w14:textId="77777777" w:rsidR="003A247D" w:rsidRDefault="003A247D" w:rsidP="00677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D3BC8"/>
    <w:multiLevelType w:val="hybridMultilevel"/>
    <w:tmpl w:val="3B40779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2E9"/>
    <w:rsid w:val="00035A24"/>
    <w:rsid w:val="00101549"/>
    <w:rsid w:val="0010593C"/>
    <w:rsid w:val="00171DC0"/>
    <w:rsid w:val="001C3A6C"/>
    <w:rsid w:val="001C6494"/>
    <w:rsid w:val="0020196F"/>
    <w:rsid w:val="002417A2"/>
    <w:rsid w:val="00242519"/>
    <w:rsid w:val="0027126F"/>
    <w:rsid w:val="00296AD7"/>
    <w:rsid w:val="002B0326"/>
    <w:rsid w:val="00320021"/>
    <w:rsid w:val="003A247D"/>
    <w:rsid w:val="003F09EA"/>
    <w:rsid w:val="004638BF"/>
    <w:rsid w:val="0054685D"/>
    <w:rsid w:val="00564E13"/>
    <w:rsid w:val="005B4A13"/>
    <w:rsid w:val="005C2094"/>
    <w:rsid w:val="00637F74"/>
    <w:rsid w:val="00677803"/>
    <w:rsid w:val="00690914"/>
    <w:rsid w:val="006F36EF"/>
    <w:rsid w:val="007553F8"/>
    <w:rsid w:val="00896409"/>
    <w:rsid w:val="008A1D8D"/>
    <w:rsid w:val="00961E0E"/>
    <w:rsid w:val="00981D26"/>
    <w:rsid w:val="009B3210"/>
    <w:rsid w:val="009E2842"/>
    <w:rsid w:val="00A140D1"/>
    <w:rsid w:val="00A42775"/>
    <w:rsid w:val="00A52776"/>
    <w:rsid w:val="00B20515"/>
    <w:rsid w:val="00B86193"/>
    <w:rsid w:val="00C322E9"/>
    <w:rsid w:val="00C46409"/>
    <w:rsid w:val="00CC6E9B"/>
    <w:rsid w:val="00D80A77"/>
    <w:rsid w:val="00DE31F5"/>
    <w:rsid w:val="00E11A99"/>
    <w:rsid w:val="00E47D35"/>
    <w:rsid w:val="00E63159"/>
    <w:rsid w:val="00F35691"/>
    <w:rsid w:val="00F44A7B"/>
    <w:rsid w:val="00F6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B2C58"/>
  <w15:chartTrackingRefBased/>
  <w15:docId w15:val="{9C7EE6A8-2FFA-4DFF-A43B-92FA84F1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3569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778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77803"/>
  </w:style>
  <w:style w:type="paragraph" w:styleId="Sidefod">
    <w:name w:val="footer"/>
    <w:basedOn w:val="Normal"/>
    <w:link w:val="SidefodTegn"/>
    <w:uiPriority w:val="99"/>
    <w:unhideWhenUsed/>
    <w:rsid w:val="006778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77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8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C6F01-3D76-4BAC-8673-64408DEBD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Pokalliste Skovbo 2021</Template>
  <TotalTime>61</TotalTime>
  <Pages>4</Pages>
  <Words>332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Keld Andersen</dc:creator>
  <cp:keywords/>
  <dc:description/>
  <cp:lastModifiedBy>Keld Andersen</cp:lastModifiedBy>
  <cp:revision>12</cp:revision>
  <cp:lastPrinted>2021-10-12T08:34:00Z</cp:lastPrinted>
  <dcterms:created xsi:type="dcterms:W3CDTF">2021-11-30T10:38:00Z</dcterms:created>
  <dcterms:modified xsi:type="dcterms:W3CDTF">2021-11-30T11:35:00Z</dcterms:modified>
</cp:coreProperties>
</file>