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6F37" w14:textId="77777777" w:rsidR="007A6F20" w:rsidRDefault="007A6F20" w:rsidP="007A6F20">
      <w:pPr>
        <w:pStyle w:val="Default"/>
      </w:pPr>
    </w:p>
    <w:p w14:paraId="27A37443" w14:textId="77777777" w:rsidR="007A6F20" w:rsidRDefault="007A6F20" w:rsidP="007A6F20">
      <w:pPr>
        <w:rPr>
          <w:sz w:val="48"/>
          <w:szCs w:val="48"/>
        </w:rPr>
      </w:pPr>
      <w:r>
        <w:t xml:space="preserve"> </w:t>
      </w:r>
      <w:r>
        <w:rPr>
          <w:sz w:val="48"/>
          <w:szCs w:val="48"/>
        </w:rPr>
        <w:t xml:space="preserve">Venteliste til bådplads </w:t>
      </w:r>
    </w:p>
    <w:p w14:paraId="44AFFBAA" w14:textId="77777777" w:rsidR="007A6F20" w:rsidRDefault="007A6F20" w:rsidP="007A6F20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Undertegnede ønsker hermed at blive skrevet op til bådplads i Randers fiskeriforening. </w:t>
      </w:r>
    </w:p>
    <w:p w14:paraId="2E5693FB" w14:textId="07C7843D" w:rsidR="007A6F20" w:rsidRDefault="007A6F20" w:rsidP="007A6F20">
      <w:pPr>
        <w:rPr>
          <w:rFonts w:ascii="Verdana" w:hAnsi="Verdana" w:cs="Verdana"/>
          <w:sz w:val="18"/>
          <w:szCs w:val="18"/>
        </w:rPr>
      </w:pPr>
      <w:r w:rsidRPr="00257FB6">
        <w:rPr>
          <w:rFonts w:ascii="Verdana" w:hAnsi="Verdana" w:cs="Verdana"/>
          <w:b/>
          <w:i/>
          <w:iCs/>
          <w:sz w:val="18"/>
          <w:szCs w:val="18"/>
        </w:rPr>
        <w:t>Bemærk:</w:t>
      </w:r>
      <w:r>
        <w:rPr>
          <w:rFonts w:ascii="Verdana" w:hAnsi="Verdana" w:cs="Verdana"/>
          <w:i/>
          <w:iCs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For at komme i betragtning til</w:t>
      </w:r>
      <w:r w:rsidR="00257FB6">
        <w:rPr>
          <w:rFonts w:ascii="Verdana" w:hAnsi="Verdana" w:cs="Verdana"/>
          <w:sz w:val="18"/>
          <w:szCs w:val="18"/>
        </w:rPr>
        <w:t xml:space="preserve"> </w:t>
      </w:r>
      <w:r w:rsidR="00E2050E">
        <w:rPr>
          <w:rFonts w:ascii="Verdana" w:hAnsi="Verdana" w:cs="Verdana"/>
          <w:sz w:val="18"/>
          <w:szCs w:val="18"/>
        </w:rPr>
        <w:t>en bådplads</w:t>
      </w:r>
      <w:r>
        <w:rPr>
          <w:rFonts w:ascii="Verdana" w:hAnsi="Verdana" w:cs="Verdana"/>
          <w:sz w:val="18"/>
          <w:szCs w:val="18"/>
        </w:rPr>
        <w:t xml:space="preserve">, skal du være medlem af Randers fiskeriforening. </w:t>
      </w:r>
    </w:p>
    <w:p w14:paraId="4A77DB40" w14:textId="77777777" w:rsidR="008E2797" w:rsidRPr="007A6F20" w:rsidRDefault="008E2797" w:rsidP="007A6F20">
      <w:pPr>
        <w:rPr>
          <w:rFonts w:ascii="Verdana" w:hAnsi="Verdana" w:cs="Verdana"/>
          <w:i/>
          <w:iCs/>
          <w:sz w:val="18"/>
          <w:szCs w:val="18"/>
        </w:rPr>
      </w:pPr>
      <w:r w:rsidRPr="007E7BC2">
        <w:rPr>
          <w:rFonts w:ascii="Verdana" w:eastAsia="Times New Roman" w:hAnsi="Verdana"/>
          <w:b/>
          <w:bCs/>
          <w:sz w:val="18"/>
          <w:szCs w:val="18"/>
          <w:lang w:eastAsia="da-DK"/>
        </w:rPr>
        <w:t>Medlemsoplysninger:</w:t>
      </w:r>
    </w:p>
    <w:tbl>
      <w:tblPr>
        <w:tblW w:w="450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416"/>
      </w:tblGrid>
      <w:tr w:rsidR="008E2797" w:rsidRPr="00020942" w14:paraId="3CE3AA37" w14:textId="77777777" w:rsidTr="00481EA8">
        <w:trPr>
          <w:trHeight w:val="364"/>
          <w:tblCellSpacing w:w="0" w:type="dxa"/>
        </w:trPr>
        <w:tc>
          <w:tcPr>
            <w:tcW w:w="0" w:type="auto"/>
            <w:vAlign w:val="center"/>
            <w:hideMark/>
          </w:tcPr>
          <w:p w14:paraId="732302A2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2128FFA2" w14:textId="77777777" w:rsidR="008E2797" w:rsidRPr="007E7BC2" w:rsidRDefault="008E2797" w:rsidP="00257FB6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b/>
                <w:bCs/>
                <w:sz w:val="18"/>
                <w:szCs w:val="18"/>
                <w:lang w:eastAsia="da-DK"/>
              </w:rPr>
              <w:t>Udfy</w:t>
            </w:r>
            <w:r w:rsidR="00257FB6">
              <w:rPr>
                <w:rFonts w:ascii="Verdana" w:eastAsia="Times New Roman" w:hAnsi="Verdana"/>
                <w:b/>
                <w:bCs/>
                <w:sz w:val="18"/>
                <w:szCs w:val="18"/>
                <w:lang w:eastAsia="da-DK"/>
              </w:rPr>
              <w:t>ld venligst nedenstående felter</w:t>
            </w:r>
            <w:r w:rsidRPr="007E7BC2">
              <w:rPr>
                <w:rFonts w:ascii="Verdana" w:eastAsia="Times New Roman" w:hAnsi="Verdana"/>
                <w:b/>
                <w:bCs/>
                <w:sz w:val="18"/>
                <w:szCs w:val="18"/>
                <w:lang w:eastAsia="da-DK"/>
              </w:rPr>
              <w:t xml:space="preserve">. </w:t>
            </w:r>
            <w:r w:rsidR="00257FB6">
              <w:rPr>
                <w:rFonts w:ascii="Verdana" w:eastAsia="Times New Roman" w:hAnsi="Verdana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="00257FB6" w:rsidRPr="00257FB6"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da-DK"/>
              </w:rPr>
              <w:t>Alle f</w:t>
            </w:r>
            <w:r w:rsidRPr="00257FB6"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  <w:lang w:eastAsia="da-DK"/>
              </w:rPr>
              <w:t>elter skal udfyldes</w:t>
            </w:r>
            <w:r w:rsidRPr="007E7BC2">
              <w:rPr>
                <w:rFonts w:ascii="Verdana" w:eastAsia="Times New Roman" w:hAnsi="Verdana"/>
                <w:b/>
                <w:bCs/>
                <w:sz w:val="18"/>
                <w:szCs w:val="18"/>
                <w:lang w:eastAsia="da-DK"/>
              </w:rPr>
              <w:t>.</w:t>
            </w:r>
          </w:p>
        </w:tc>
      </w:tr>
      <w:tr w:rsidR="008E2797" w:rsidRPr="00020942" w14:paraId="2D0AD11E" w14:textId="77777777" w:rsidTr="00481EA8">
        <w:trPr>
          <w:trHeight w:val="288"/>
          <w:tblCellSpacing w:w="0" w:type="dxa"/>
        </w:trPr>
        <w:tc>
          <w:tcPr>
            <w:tcW w:w="0" w:type="auto"/>
            <w:vAlign w:val="center"/>
            <w:hideMark/>
          </w:tcPr>
          <w:p w14:paraId="0505DAF3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4CAD3D05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</w:p>
        </w:tc>
      </w:tr>
      <w:tr w:rsidR="008E2797" w:rsidRPr="00020942" w14:paraId="6C76C003" w14:textId="77777777" w:rsidTr="00481EA8">
        <w:trPr>
          <w:trHeight w:val="410"/>
          <w:tblCellSpacing w:w="0" w:type="dxa"/>
        </w:trPr>
        <w:tc>
          <w:tcPr>
            <w:tcW w:w="1600" w:type="pct"/>
            <w:vAlign w:val="center"/>
            <w:hideMark/>
          </w:tcPr>
          <w:p w14:paraId="13053FBF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Fornavn(e):</w:t>
            </w:r>
          </w:p>
        </w:tc>
        <w:tc>
          <w:tcPr>
            <w:tcW w:w="3400" w:type="pct"/>
            <w:vAlign w:val="center"/>
            <w:hideMark/>
          </w:tcPr>
          <w:p w14:paraId="4B6B3FAD" w14:textId="02C93433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179325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61.25pt;height:18pt" o:ole="">
                  <v:imagedata r:id="rId7" o:title=""/>
                </v:shape>
                <w:control r:id="rId8" w:name="DefaultOcxName2" w:shapeid="_x0000_i1097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E2797" w:rsidRPr="00020942" w14:paraId="1BF56877" w14:textId="77777777" w:rsidTr="00481EA8">
        <w:trPr>
          <w:trHeight w:val="410"/>
          <w:tblCellSpacing w:w="0" w:type="dxa"/>
        </w:trPr>
        <w:tc>
          <w:tcPr>
            <w:tcW w:w="1600" w:type="pct"/>
            <w:vAlign w:val="center"/>
            <w:hideMark/>
          </w:tcPr>
          <w:p w14:paraId="22B13013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Efternavn</w:t>
            </w:r>
            <w:r w:rsidR="00247827"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3400" w:type="pct"/>
            <w:vAlign w:val="center"/>
            <w:hideMark/>
          </w:tcPr>
          <w:p w14:paraId="028DFB7C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0312DF52">
                <v:shape id="_x0000_i1058" type="#_x0000_t75" style="width:161.25pt;height:18pt" o:ole="">
                  <v:imagedata r:id="rId9" o:title=""/>
                </v:shape>
                <w:control r:id="rId10" w:name="DefaultOcxName3" w:shapeid="_x0000_i1058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E2797" w:rsidRPr="00020942" w14:paraId="5F52C0C2" w14:textId="77777777" w:rsidTr="00481EA8">
        <w:trPr>
          <w:trHeight w:val="425"/>
          <w:tblCellSpacing w:w="0" w:type="dxa"/>
        </w:trPr>
        <w:tc>
          <w:tcPr>
            <w:tcW w:w="1600" w:type="pct"/>
            <w:vAlign w:val="center"/>
            <w:hideMark/>
          </w:tcPr>
          <w:p w14:paraId="30B55B5A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Adresse:</w:t>
            </w:r>
          </w:p>
        </w:tc>
        <w:tc>
          <w:tcPr>
            <w:tcW w:w="3400" w:type="pct"/>
            <w:vAlign w:val="center"/>
            <w:hideMark/>
          </w:tcPr>
          <w:p w14:paraId="387E4611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060E0045">
                <v:shape id="_x0000_i1061" type="#_x0000_t75" style="width:161.25pt;height:18pt" o:ole="">
                  <v:imagedata r:id="rId7" o:title=""/>
                </v:shape>
                <w:control r:id="rId11" w:name="DefaultOcxName4" w:shapeid="_x0000_i1061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  <w:r w:rsidRPr="007E7BC2">
              <w:rPr>
                <w:rFonts w:ascii="Verdana" w:eastAsia="Times New Roman" w:hAnsi="Verdana"/>
                <w:sz w:val="16"/>
                <w:szCs w:val="16"/>
                <w:lang w:eastAsia="da-DK"/>
              </w:rPr>
              <w:t>Gadenavn og husnummer</w:t>
            </w:r>
          </w:p>
        </w:tc>
      </w:tr>
      <w:tr w:rsidR="008E2797" w:rsidRPr="00020942" w14:paraId="081DFB92" w14:textId="77777777" w:rsidTr="00481EA8">
        <w:trPr>
          <w:trHeight w:val="410"/>
          <w:tblCellSpacing w:w="0" w:type="dxa"/>
        </w:trPr>
        <w:tc>
          <w:tcPr>
            <w:tcW w:w="1600" w:type="pct"/>
            <w:vAlign w:val="center"/>
            <w:hideMark/>
          </w:tcPr>
          <w:p w14:paraId="04B9B05E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Postnummer:</w:t>
            </w:r>
          </w:p>
        </w:tc>
        <w:tc>
          <w:tcPr>
            <w:tcW w:w="3400" w:type="pct"/>
            <w:vAlign w:val="center"/>
            <w:hideMark/>
          </w:tcPr>
          <w:p w14:paraId="62AFAA1D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622D0260">
                <v:shape id="_x0000_i1064" type="#_x0000_t75" style="width:161.25pt;height:18pt" o:ole="">
                  <v:imagedata r:id="rId7" o:title=""/>
                </v:shape>
                <w:control r:id="rId12" w:name="DefaultOcxName5" w:shapeid="_x0000_i1064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E2797" w:rsidRPr="00020942" w14:paraId="0D6C14F2" w14:textId="77777777" w:rsidTr="00481EA8">
        <w:trPr>
          <w:trHeight w:val="410"/>
          <w:tblCellSpacing w:w="0" w:type="dxa"/>
        </w:trPr>
        <w:tc>
          <w:tcPr>
            <w:tcW w:w="1600" w:type="pct"/>
            <w:vAlign w:val="center"/>
            <w:hideMark/>
          </w:tcPr>
          <w:p w14:paraId="0148CC23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By:</w:t>
            </w:r>
          </w:p>
        </w:tc>
        <w:tc>
          <w:tcPr>
            <w:tcW w:w="3400" w:type="pct"/>
            <w:vAlign w:val="center"/>
            <w:hideMark/>
          </w:tcPr>
          <w:p w14:paraId="60CC01C0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73C10D41">
                <v:shape id="_x0000_i1067" type="#_x0000_t75" style="width:161.25pt;height:18pt" o:ole="">
                  <v:imagedata r:id="rId7" o:title=""/>
                </v:shape>
                <w:control r:id="rId13" w:name="DefaultOcxName6" w:shapeid="_x0000_i1067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E2797" w:rsidRPr="00020942" w14:paraId="530B3DB8" w14:textId="77777777" w:rsidTr="00481EA8">
        <w:trPr>
          <w:trHeight w:val="410"/>
          <w:tblCellSpacing w:w="0" w:type="dxa"/>
        </w:trPr>
        <w:tc>
          <w:tcPr>
            <w:tcW w:w="0" w:type="auto"/>
            <w:vAlign w:val="center"/>
            <w:hideMark/>
          </w:tcPr>
          <w:p w14:paraId="066C3FF7" w14:textId="77777777" w:rsidR="008E2797" w:rsidRPr="007E7BC2" w:rsidRDefault="0024782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Telefon</w: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>/Mobil</w:t>
            </w:r>
            <w:r w:rsidR="008E2797"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1DE951D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50267936">
                <v:shape id="_x0000_i1070" type="#_x0000_t75" style="width:161.25pt;height:18pt" o:ole="">
                  <v:imagedata r:id="rId7" o:title=""/>
                </v:shape>
                <w:control r:id="rId14" w:name="DefaultOcxName7" w:shapeid="_x0000_i1070"/>
              </w:object>
            </w: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E2797" w:rsidRPr="00020942" w14:paraId="59FFBAD0" w14:textId="77777777" w:rsidTr="00481EA8">
        <w:trPr>
          <w:trHeight w:val="410"/>
          <w:tblCellSpacing w:w="0" w:type="dxa"/>
        </w:trPr>
        <w:tc>
          <w:tcPr>
            <w:tcW w:w="0" w:type="auto"/>
            <w:vAlign w:val="center"/>
            <w:hideMark/>
          </w:tcPr>
          <w:p w14:paraId="714BA0EC" w14:textId="77777777" w:rsidR="008E2797" w:rsidRPr="007E7BC2" w:rsidRDefault="0024782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E</w: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>-</w:t>
            </w: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mail</w:t>
            </w:r>
            <w:r w:rsidR="008E2797"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D696FD9" w14:textId="77777777" w:rsidR="00640625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6F04FD88">
                <v:shape id="_x0000_i1073" type="#_x0000_t75" style="width:161.25pt;height:18pt" o:ole="">
                  <v:imagedata r:id="rId7" o:title=""/>
                </v:shape>
                <w:control r:id="rId15" w:name="DefaultOcxName8" w:shapeid="_x0000_i1073"/>
              </w:object>
            </w: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  <w:p w14:paraId="50F4CA3F" w14:textId="77777777" w:rsidR="007A6F20" w:rsidRPr="007E7BC2" w:rsidRDefault="007A6F20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</w:tr>
      <w:tr w:rsidR="008E2797" w:rsidRPr="00020942" w14:paraId="5875D15A" w14:textId="77777777" w:rsidTr="00481EA8">
        <w:trPr>
          <w:trHeight w:val="273"/>
          <w:tblCellSpacing w:w="0" w:type="dxa"/>
        </w:trPr>
        <w:tc>
          <w:tcPr>
            <w:tcW w:w="0" w:type="auto"/>
            <w:vAlign w:val="center"/>
            <w:hideMark/>
          </w:tcPr>
          <w:p w14:paraId="42AE94EE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3E94405C" w14:textId="77777777" w:rsidR="008E2797" w:rsidRPr="007E7BC2" w:rsidRDefault="008E2797" w:rsidP="008E2797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</w:tr>
    </w:tbl>
    <w:p w14:paraId="3AED51EC" w14:textId="77777777" w:rsidR="00876D7F" w:rsidRPr="007E7BC2" w:rsidRDefault="00876D7F" w:rsidP="00640625">
      <w:pPr>
        <w:pBdr>
          <w:top w:val="single" w:sz="6" w:space="1" w:color="auto"/>
        </w:pBd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da-DK"/>
        </w:rPr>
      </w:pPr>
    </w:p>
    <w:p w14:paraId="3D6C979C" w14:textId="77777777" w:rsidR="00876D7F" w:rsidRPr="007E7BC2" w:rsidRDefault="00DE43AE" w:rsidP="00640625">
      <w:pPr>
        <w:pBdr>
          <w:top w:val="single" w:sz="6" w:space="1" w:color="auto"/>
        </w:pBd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da-DK"/>
        </w:rPr>
      </w:pPr>
      <w:r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>Oplysninger om båd</w:t>
      </w:r>
      <w:r w:rsidR="00876D7F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>type:</w:t>
      </w:r>
    </w:p>
    <w:tbl>
      <w:tblPr>
        <w:tblW w:w="4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6405"/>
      </w:tblGrid>
      <w:tr w:rsidR="00876D7F" w:rsidRPr="00020942" w14:paraId="38761765" w14:textId="77777777" w:rsidTr="00876D7F">
        <w:trPr>
          <w:tblCellSpacing w:w="0" w:type="dxa"/>
        </w:trPr>
        <w:tc>
          <w:tcPr>
            <w:tcW w:w="1600" w:type="pct"/>
            <w:vAlign w:val="center"/>
            <w:hideMark/>
          </w:tcPr>
          <w:p w14:paraId="0A012374" w14:textId="77777777" w:rsidR="00876D7F" w:rsidRPr="007E7BC2" w:rsidRDefault="00876D7F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Mærke</w:t>
            </w:r>
            <w:r w:rsidR="00086FD4"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/model</w:t>
            </w: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3400" w:type="pct"/>
            <w:vAlign w:val="center"/>
            <w:hideMark/>
          </w:tcPr>
          <w:p w14:paraId="68B9BC34" w14:textId="77777777" w:rsidR="00876D7F" w:rsidRPr="007E7BC2" w:rsidRDefault="00876D7F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2D7F4058">
                <v:shape id="_x0000_i1076" type="#_x0000_t75" style="width:161.25pt;height:18pt" o:ole="">
                  <v:imagedata r:id="rId7" o:title=""/>
                </v:shape>
                <w:control r:id="rId16" w:name="DefaultOcxName21" w:shapeid="_x0000_i1076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76D7F" w:rsidRPr="00020942" w14:paraId="687FAFE1" w14:textId="77777777" w:rsidTr="00876D7F">
        <w:trPr>
          <w:tblCellSpacing w:w="0" w:type="dxa"/>
        </w:trPr>
        <w:tc>
          <w:tcPr>
            <w:tcW w:w="1600" w:type="pct"/>
            <w:vAlign w:val="center"/>
            <w:hideMark/>
          </w:tcPr>
          <w:p w14:paraId="256C44E0" w14:textId="77777777" w:rsidR="00876D7F" w:rsidRPr="007E7BC2" w:rsidRDefault="002848F9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Fod</w:t>
            </w:r>
            <w:r w:rsidR="00247827"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:</w:t>
            </w:r>
          </w:p>
        </w:tc>
        <w:tc>
          <w:tcPr>
            <w:tcW w:w="3400" w:type="pct"/>
            <w:vAlign w:val="center"/>
            <w:hideMark/>
          </w:tcPr>
          <w:p w14:paraId="459B0E48" w14:textId="77777777" w:rsidR="00876D7F" w:rsidRPr="007E7BC2" w:rsidRDefault="00876D7F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  <w:r w:rsidRPr="007E7BC2">
              <w:rPr>
                <w:rFonts w:ascii="Verdana" w:eastAsia="Times New Roman" w:hAnsi="Verdana"/>
                <w:sz w:val="18"/>
                <w:szCs w:val="18"/>
                <w:lang w:eastAsia="da-DK"/>
              </w:rPr>
              <w:t> </w:t>
            </w:r>
            <w:r w:rsidR="00AC16E6" w:rsidRPr="007E7BC2">
              <w:rPr>
                <w:rFonts w:ascii="Verdana" w:eastAsia="Times New Roman" w:hAnsi="Verdana"/>
                <w:color w:val="FF0000"/>
                <w:sz w:val="18"/>
                <w:szCs w:val="18"/>
              </w:rPr>
              <w:object w:dxaOrig="1440" w:dyaOrig="1440" w14:anchorId="05D44637">
                <v:shape id="_x0000_i1079" type="#_x0000_t75" style="width:161.25pt;height:18pt" o:ole="">
                  <v:imagedata r:id="rId7" o:title=""/>
                </v:shape>
                <w:control r:id="rId17" w:name="DefaultOcxName31" w:shapeid="_x0000_i1079"/>
              </w:object>
            </w:r>
            <w:r w:rsidR="00257FB6">
              <w:rPr>
                <w:rFonts w:ascii="Verdana" w:eastAsia="Times New Roman" w:hAnsi="Verdana"/>
                <w:sz w:val="18"/>
                <w:szCs w:val="18"/>
                <w:lang w:eastAsia="da-DK"/>
              </w:rPr>
              <w:t xml:space="preserve"> </w:t>
            </w:r>
          </w:p>
        </w:tc>
      </w:tr>
      <w:tr w:rsidR="00876D7F" w:rsidRPr="00020942" w14:paraId="2DE9CA35" w14:textId="77777777" w:rsidTr="00E2050E">
        <w:trPr>
          <w:tblCellSpacing w:w="0" w:type="dxa"/>
        </w:trPr>
        <w:tc>
          <w:tcPr>
            <w:tcW w:w="1600" w:type="pct"/>
            <w:vAlign w:val="center"/>
          </w:tcPr>
          <w:p w14:paraId="058B2EC5" w14:textId="11C8D888" w:rsidR="00876D7F" w:rsidRPr="007E7BC2" w:rsidRDefault="00876D7F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  <w:tc>
          <w:tcPr>
            <w:tcW w:w="3400" w:type="pct"/>
            <w:vAlign w:val="center"/>
          </w:tcPr>
          <w:p w14:paraId="478E01D9" w14:textId="0C28BC34" w:rsidR="00876D7F" w:rsidRPr="007E7BC2" w:rsidRDefault="00876D7F" w:rsidP="00876D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eastAsia="da-DK"/>
              </w:rPr>
            </w:pPr>
          </w:p>
        </w:tc>
      </w:tr>
    </w:tbl>
    <w:p w14:paraId="7CFF2E10" w14:textId="77777777" w:rsidR="00DD2F76" w:rsidRPr="007E7BC2" w:rsidRDefault="00DD2F76" w:rsidP="00876D7F">
      <w:pPr>
        <w:spacing w:after="10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649721B5" w14:textId="77777777" w:rsidR="00640625" w:rsidRPr="007E7BC2" w:rsidRDefault="002848F9" w:rsidP="00876D7F">
      <w:pPr>
        <w:spacing w:after="10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  <w:r w:rsidRPr="007E7BC2">
        <w:rPr>
          <w:rFonts w:ascii="Verdana" w:eastAsia="Times New Roman" w:hAnsi="Verdana" w:cs="Arial"/>
          <w:sz w:val="18"/>
          <w:szCs w:val="18"/>
          <w:lang w:eastAsia="da-DK"/>
        </w:rPr>
        <w:t>Type:</w:t>
      </w:r>
      <w:r w:rsidRPr="007E7BC2"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Pr="007E7BC2">
        <w:rPr>
          <w:rFonts w:ascii="Verdana" w:eastAsia="Times New Roman" w:hAnsi="Verdana" w:cs="Arial"/>
          <w:sz w:val="18"/>
          <w:szCs w:val="18"/>
          <w:lang w:eastAsia="da-DK"/>
        </w:rPr>
        <w:tab/>
        <w:t xml:space="preserve">   </w:t>
      </w:r>
      <w:r w:rsidR="00AC16E6" w:rsidRPr="007E7BC2">
        <w:rPr>
          <w:rFonts w:ascii="Verdana" w:hAnsi="Verdana"/>
          <w:color w:val="FF0000"/>
          <w:sz w:val="18"/>
          <w:szCs w:val="18"/>
        </w:rPr>
        <w:object w:dxaOrig="1440" w:dyaOrig="1440" w14:anchorId="133D78A7">
          <v:shape id="_x0000_i1084" type="#_x0000_t75" style="width:20.25pt;height:18pt" o:ole="">
            <v:imagedata r:id="rId18" o:title=""/>
          </v:shape>
          <w:control r:id="rId19" w:name="DefaultOcxName1" w:shapeid="_x0000_i1084"/>
        </w:object>
      </w:r>
      <w:r w:rsidR="00086FD4" w:rsidRPr="007E7BC2">
        <w:rPr>
          <w:rFonts w:ascii="Verdana" w:eastAsia="Times New Roman" w:hAnsi="Verdana" w:cs="Arial"/>
          <w:sz w:val="18"/>
          <w:szCs w:val="18"/>
          <w:lang w:eastAsia="da-DK"/>
        </w:rPr>
        <w:t xml:space="preserve"> Jolle</w:t>
      </w:r>
      <w:r w:rsidR="00086FD4" w:rsidRPr="007E7BC2">
        <w:rPr>
          <w:rFonts w:ascii="Verdana" w:eastAsia="Times New Roman" w:hAnsi="Verdana" w:cs="Arial"/>
          <w:sz w:val="18"/>
          <w:szCs w:val="18"/>
          <w:lang w:eastAsia="da-DK"/>
        </w:rPr>
        <w:tab/>
      </w:r>
      <w:r w:rsidR="006B4B78" w:rsidRPr="007E7BC2"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247827" w:rsidRPr="007E7BC2">
        <w:rPr>
          <w:rFonts w:ascii="Verdana" w:eastAsia="Times New Roman" w:hAnsi="Verdana" w:cs="Arial"/>
          <w:sz w:val="18"/>
          <w:szCs w:val="18"/>
          <w:lang w:eastAsia="da-DK"/>
        </w:rPr>
        <w:t xml:space="preserve">  </w:t>
      </w:r>
      <w:r w:rsidR="00AC16E6" w:rsidRPr="007E7BC2">
        <w:rPr>
          <w:rFonts w:ascii="Verdana" w:hAnsi="Verdana"/>
          <w:color w:val="FF0000"/>
          <w:sz w:val="18"/>
          <w:szCs w:val="18"/>
        </w:rPr>
        <w:object w:dxaOrig="1440" w:dyaOrig="1440" w14:anchorId="384A5AE9">
          <v:shape id="_x0000_i1087" type="#_x0000_t75" style="width:20.25pt;height:18pt" o:ole="">
            <v:imagedata r:id="rId18" o:title=""/>
          </v:shape>
          <w:control r:id="rId20" w:name="DefaultOcxName11" w:shapeid="_x0000_i1087"/>
        </w:object>
      </w:r>
      <w:r w:rsidR="003855FB" w:rsidRPr="007E7BC2">
        <w:rPr>
          <w:rFonts w:ascii="Verdana" w:hAnsi="Verdana"/>
          <w:color w:val="FF0000"/>
          <w:sz w:val="18"/>
          <w:szCs w:val="18"/>
        </w:rPr>
        <w:t xml:space="preserve"> </w:t>
      </w:r>
      <w:r w:rsidR="00086FD4" w:rsidRPr="007E7BC2">
        <w:rPr>
          <w:rFonts w:ascii="Verdana" w:eastAsia="Times New Roman" w:hAnsi="Verdana" w:cs="Arial"/>
          <w:sz w:val="18"/>
          <w:szCs w:val="18"/>
          <w:lang w:eastAsia="da-DK"/>
        </w:rPr>
        <w:t>Kabinebåd</w:t>
      </w:r>
      <w:r w:rsidR="00247827" w:rsidRPr="007E7BC2">
        <w:rPr>
          <w:rFonts w:ascii="Verdana" w:eastAsia="Times New Roman" w:hAnsi="Verdana" w:cs="Arial"/>
          <w:sz w:val="18"/>
          <w:szCs w:val="18"/>
          <w:lang w:eastAsia="da-DK"/>
        </w:rPr>
        <w:t xml:space="preserve">       </w:t>
      </w:r>
      <w:r w:rsidR="00AC16E6" w:rsidRPr="007E7BC2">
        <w:rPr>
          <w:rFonts w:ascii="Verdana" w:hAnsi="Verdana"/>
          <w:color w:val="FF0000"/>
          <w:sz w:val="18"/>
          <w:szCs w:val="18"/>
        </w:rPr>
        <w:object w:dxaOrig="1440" w:dyaOrig="1440" w14:anchorId="178E77FC">
          <v:shape id="_x0000_i1090" type="#_x0000_t75" style="width:20.25pt;height:18pt" o:ole="">
            <v:imagedata r:id="rId18" o:title=""/>
          </v:shape>
          <w:control r:id="rId21" w:name="DefaultOcxName111" w:shapeid="_x0000_i1090"/>
        </w:object>
      </w:r>
      <w:r w:rsidR="003855FB" w:rsidRPr="007E7BC2">
        <w:rPr>
          <w:rFonts w:ascii="Verdana" w:hAnsi="Verdana"/>
          <w:color w:val="FF0000"/>
          <w:sz w:val="18"/>
          <w:szCs w:val="18"/>
        </w:rPr>
        <w:t xml:space="preserve"> </w:t>
      </w:r>
      <w:r w:rsidR="00257FB6">
        <w:rPr>
          <w:rFonts w:ascii="Verdana" w:eastAsia="Times New Roman" w:hAnsi="Verdana" w:cs="Arial"/>
          <w:sz w:val="18"/>
          <w:szCs w:val="18"/>
          <w:lang w:eastAsia="da-DK"/>
        </w:rPr>
        <w:t xml:space="preserve">Fiskefartøj  </w:t>
      </w:r>
    </w:p>
    <w:p w14:paraId="14F50D60" w14:textId="77777777" w:rsidR="00257FB6" w:rsidRDefault="00257FB6" w:rsidP="00257FB6">
      <w:pPr>
        <w:spacing w:after="100" w:line="240" w:lineRule="auto"/>
        <w:rPr>
          <w:rFonts w:ascii="Verdana" w:eastAsia="Times New Roman" w:hAnsi="Verdana" w:cs="Arial"/>
          <w:b/>
          <w:i/>
          <w:sz w:val="18"/>
          <w:szCs w:val="18"/>
          <w:lang w:eastAsia="da-DK"/>
        </w:rPr>
      </w:pPr>
    </w:p>
    <w:p w14:paraId="180ECF94" w14:textId="3BFE6493" w:rsidR="00257FB6" w:rsidRDefault="00257FB6" w:rsidP="00257FB6">
      <w:pPr>
        <w:spacing w:after="10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  <w:r w:rsidRPr="002161B9">
        <w:rPr>
          <w:rFonts w:ascii="Verdana" w:eastAsia="Times New Roman" w:hAnsi="Verdana" w:cs="Arial"/>
          <w:b/>
          <w:i/>
          <w:sz w:val="18"/>
          <w:szCs w:val="18"/>
          <w:lang w:eastAsia="da-DK"/>
        </w:rPr>
        <w:t>Bemærk:</w:t>
      </w:r>
      <w:r>
        <w:rPr>
          <w:rFonts w:ascii="Verdana" w:eastAsia="Times New Roman" w:hAnsi="Verdana" w:cs="Arial"/>
          <w:sz w:val="18"/>
          <w:szCs w:val="18"/>
          <w:lang w:eastAsia="da-DK"/>
        </w:rPr>
        <w:t xml:space="preserve"> </w:t>
      </w:r>
      <w:r w:rsidR="00E2050E">
        <w:t xml:space="preserve">Sejlbåde er ikke tilladt. Ved andre bådtype end Jolle skal der fremsendes et billede til formanden på </w:t>
      </w:r>
      <w:r w:rsidR="00E2050E">
        <w:t>f</w:t>
      </w:r>
      <w:r w:rsidR="00E2050E">
        <w:t>ormand@randersfiskeriforening.dk for godkendelse. Landplads forudsætter at der er plads i foreningen, dette afgøres af Pladsmanden.</w:t>
      </w:r>
    </w:p>
    <w:p w14:paraId="098888F8" w14:textId="5F79F06F" w:rsidR="00D157E8" w:rsidRDefault="00E2050E" w:rsidP="002848F9">
      <w:pPr>
        <w:spacing w:after="10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  <w:r>
        <w:rPr>
          <w:rFonts w:ascii="Verdana" w:eastAsia="Times New Roman" w:hAnsi="Verdana" w:cs="Arial"/>
          <w:sz w:val="18"/>
          <w:szCs w:val="18"/>
          <w:lang w:eastAsia="da-DK"/>
        </w:rPr>
        <w:br/>
      </w:r>
      <w:r>
        <w:t>Som medlem af Randers Fiskeriforening forpligter jeg mig til at overholde foreningens vedtægter som kan hentes på www.randersfiskeriforening.dk</w:t>
      </w:r>
    </w:p>
    <w:p w14:paraId="25B6CC0C" w14:textId="77777777" w:rsidR="00322236" w:rsidRDefault="00322236" w:rsidP="002848F9">
      <w:pPr>
        <w:spacing w:after="100" w:line="240" w:lineRule="auto"/>
        <w:rPr>
          <w:rFonts w:ascii="Verdana" w:eastAsia="Times New Roman" w:hAnsi="Verdana" w:cs="Arial"/>
          <w:sz w:val="18"/>
          <w:szCs w:val="18"/>
          <w:lang w:eastAsia="da-DK"/>
        </w:rPr>
      </w:pPr>
    </w:p>
    <w:p w14:paraId="70BEA87F" w14:textId="77777777" w:rsidR="00BB23C9" w:rsidRDefault="00BB23C9" w:rsidP="002848F9">
      <w:pP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da-DK"/>
        </w:rPr>
      </w:pPr>
    </w:p>
    <w:p w14:paraId="5D52FC8E" w14:textId="77777777" w:rsidR="00322236" w:rsidRDefault="00322236" w:rsidP="002848F9">
      <w:pP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da-DK"/>
        </w:rPr>
      </w:pPr>
    </w:p>
    <w:p w14:paraId="53AFCD7E" w14:textId="77777777" w:rsidR="00247827" w:rsidRPr="007E7BC2" w:rsidRDefault="007A6F20" w:rsidP="002848F9">
      <w:pPr>
        <w:spacing w:after="100" w:line="240" w:lineRule="auto"/>
        <w:rPr>
          <w:rFonts w:ascii="Verdana" w:eastAsia="Times New Roman" w:hAnsi="Verdana" w:cs="Arial"/>
          <w:b/>
          <w:sz w:val="18"/>
          <w:szCs w:val="18"/>
          <w:lang w:eastAsia="da-DK"/>
        </w:rPr>
      </w:pPr>
      <w:r>
        <w:rPr>
          <w:rFonts w:ascii="Verdana" w:eastAsia="Times New Roman" w:hAnsi="Verdana" w:cs="Arial"/>
          <w:b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D660B" wp14:editId="52B0B014">
                <wp:simplePos x="0" y="0"/>
                <wp:positionH relativeFrom="column">
                  <wp:posOffset>-5715</wp:posOffset>
                </wp:positionH>
                <wp:positionV relativeFrom="paragraph">
                  <wp:posOffset>156210</wp:posOffset>
                </wp:positionV>
                <wp:extent cx="2200275" cy="9525"/>
                <wp:effectExtent l="13335" t="20320" r="15240" b="1778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0275" cy="952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05C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.45pt;margin-top:12.3pt;width:17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" strokeweight="1.75pt"/>
            </w:pict>
          </mc:Fallback>
        </mc:AlternateContent>
      </w:r>
      <w:r>
        <w:rPr>
          <w:rFonts w:ascii="Verdana" w:eastAsia="Times New Roman" w:hAnsi="Verdana" w:cs="Arial"/>
          <w:b/>
          <w:noProof/>
          <w:sz w:val="18"/>
          <w:szCs w:val="18"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5FC14F" wp14:editId="7787EFED">
                <wp:simplePos x="0" y="0"/>
                <wp:positionH relativeFrom="column">
                  <wp:posOffset>2499360</wp:posOffset>
                </wp:positionH>
                <wp:positionV relativeFrom="paragraph">
                  <wp:posOffset>137160</wp:posOffset>
                </wp:positionV>
                <wp:extent cx="3352800" cy="19050"/>
                <wp:effectExtent l="13335" t="20320" r="15240" b="1778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0" cy="190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9F2FC" id="AutoShape 11" o:spid="_x0000_s1026" type="#_x0000_t32" style="position:absolute;margin-left:196.8pt;margin-top:10.8pt;width:264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" strokeweight="1.75pt"/>
            </w:pict>
          </mc:Fallback>
        </mc:AlternateContent>
      </w:r>
      <w:r w:rsidR="00F3708B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>Dato:</w:t>
      </w:r>
      <w:r w:rsidR="00F3708B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ab/>
      </w:r>
      <w:r w:rsidR="00F3708B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ab/>
      </w:r>
      <w:r w:rsidR="00F3708B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ab/>
        <w:t>Underskrift</w:t>
      </w:r>
      <w:r w:rsidR="00086FD4" w:rsidRPr="007E7BC2">
        <w:rPr>
          <w:rFonts w:ascii="Verdana" w:eastAsia="Times New Roman" w:hAnsi="Verdana" w:cs="Arial"/>
          <w:b/>
          <w:sz w:val="18"/>
          <w:szCs w:val="18"/>
          <w:lang w:eastAsia="da-DK"/>
        </w:rPr>
        <w:t>:</w:t>
      </w:r>
    </w:p>
    <w:p w14:paraId="1A6B48EC" w14:textId="77777777" w:rsidR="00247827" w:rsidRPr="007E7BC2" w:rsidRDefault="00247827" w:rsidP="002848F9">
      <w:pPr>
        <w:spacing w:after="100" w:line="240" w:lineRule="auto"/>
        <w:rPr>
          <w:rFonts w:ascii="Verdana" w:hAnsi="Verdana" w:cs="Times-Roman"/>
          <w:sz w:val="18"/>
          <w:szCs w:val="18"/>
        </w:rPr>
      </w:pPr>
    </w:p>
    <w:p w14:paraId="20D939A9" w14:textId="77777777" w:rsidR="002848F9" w:rsidRPr="007B11AC" w:rsidRDefault="002848F9" w:rsidP="002848F9">
      <w:pPr>
        <w:spacing w:after="100" w:line="240" w:lineRule="auto"/>
        <w:rPr>
          <w:rFonts w:ascii="Verdana" w:hAnsi="Verdana" w:cs="Times-Roman"/>
          <w:b/>
          <w:sz w:val="18"/>
          <w:szCs w:val="18"/>
        </w:rPr>
      </w:pPr>
      <w:r w:rsidRPr="007B11AC">
        <w:rPr>
          <w:rFonts w:ascii="Verdana" w:hAnsi="Verdana" w:cs="Times-Roman"/>
          <w:b/>
          <w:sz w:val="18"/>
          <w:szCs w:val="18"/>
        </w:rPr>
        <w:t>Den udfyldte og underskrevne indmeldelsesblanket sendes til:</w:t>
      </w:r>
    </w:p>
    <w:p w14:paraId="4885DD83" w14:textId="041A74CA" w:rsidR="002848F9" w:rsidRPr="007E7BC2" w:rsidRDefault="00841B46" w:rsidP="002848F9">
      <w:pPr>
        <w:spacing w:after="100" w:line="240" w:lineRule="auto"/>
        <w:rPr>
          <w:rFonts w:ascii="Verdana" w:hAnsi="Verdana" w:cs="Times-Roman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br/>
      </w:r>
      <w:r w:rsidR="002848F9" w:rsidRPr="00841B46">
        <w:rPr>
          <w:rFonts w:ascii="Verdana" w:hAnsi="Verdana" w:cs="Times-Roman"/>
          <w:b/>
          <w:bCs/>
          <w:sz w:val="18"/>
          <w:szCs w:val="18"/>
        </w:rPr>
        <w:t>Randers fiskeriforening</w:t>
      </w:r>
      <w:r>
        <w:rPr>
          <w:rFonts w:ascii="Verdana" w:hAnsi="Verdana" w:cs="Times-Roman"/>
          <w:sz w:val="18"/>
          <w:szCs w:val="18"/>
        </w:rPr>
        <w:br/>
      </w:r>
      <w:r w:rsidR="00E2050E">
        <w:rPr>
          <w:rFonts w:ascii="Verdana" w:hAnsi="Verdana" w:cs="Times-Roman"/>
          <w:sz w:val="18"/>
          <w:szCs w:val="18"/>
        </w:rPr>
        <w:br/>
      </w:r>
      <w:r w:rsidR="00E2050E" w:rsidRPr="00E2050E">
        <w:rPr>
          <w:rFonts w:ascii="Verdana" w:hAnsi="Verdana" w:cs="Times-Roman"/>
          <w:sz w:val="18"/>
          <w:szCs w:val="18"/>
        </w:rPr>
        <w:t>v/ Kasserer Tom Flintholm</w:t>
      </w:r>
    </w:p>
    <w:p w14:paraId="55543F4A" w14:textId="77777777" w:rsidR="00E2050E" w:rsidRPr="00E2050E" w:rsidRDefault="00E2050E" w:rsidP="00E2050E">
      <w:pPr>
        <w:spacing w:after="100" w:line="240" w:lineRule="auto"/>
        <w:rPr>
          <w:rFonts w:ascii="Verdana" w:hAnsi="Verdana" w:cs="Times-Roman"/>
          <w:sz w:val="18"/>
          <w:szCs w:val="18"/>
        </w:rPr>
      </w:pPr>
      <w:r w:rsidRPr="00E2050E">
        <w:rPr>
          <w:rFonts w:ascii="Verdana" w:hAnsi="Verdana" w:cs="Times-Roman"/>
          <w:sz w:val="18"/>
          <w:szCs w:val="18"/>
        </w:rPr>
        <w:t>Spurvevej 54, Assens, 9550 Mariager</w:t>
      </w:r>
    </w:p>
    <w:p w14:paraId="1C0CCCC2" w14:textId="65DF053C" w:rsidR="00E2050E" w:rsidRPr="00E2050E" w:rsidRDefault="00E2050E" w:rsidP="00E2050E">
      <w:pPr>
        <w:spacing w:after="100" w:line="240" w:lineRule="auto"/>
        <w:rPr>
          <w:rFonts w:ascii="Verdana" w:hAnsi="Verdana" w:cs="Times-Roman"/>
          <w:sz w:val="18"/>
          <w:szCs w:val="18"/>
        </w:rPr>
      </w:pPr>
      <w:r w:rsidRPr="00E2050E">
        <w:rPr>
          <w:rFonts w:ascii="Verdana" w:hAnsi="Verdana" w:cs="Times-Roman"/>
          <w:sz w:val="18"/>
          <w:szCs w:val="18"/>
        </w:rPr>
        <w:t xml:space="preserve">kasserer@randersfiskeriforening.dk (må gerne sendes til denne </w:t>
      </w:r>
      <w:r w:rsidRPr="00E2050E">
        <w:rPr>
          <w:rFonts w:ascii="Verdana" w:hAnsi="Verdana" w:cs="Times-Roman"/>
          <w:sz w:val="18"/>
          <w:szCs w:val="18"/>
        </w:rPr>
        <w:t>mailadresse</w:t>
      </w:r>
      <w:r w:rsidRPr="00E2050E">
        <w:rPr>
          <w:rFonts w:ascii="Verdana" w:hAnsi="Verdana" w:cs="Times-Roman"/>
          <w:sz w:val="18"/>
          <w:szCs w:val="18"/>
        </w:rPr>
        <w:t>)</w:t>
      </w:r>
    </w:p>
    <w:p w14:paraId="5135C9FF" w14:textId="3217DDE8" w:rsidR="00876D7F" w:rsidRPr="007E7BC2" w:rsidRDefault="00E2050E" w:rsidP="00E2050E">
      <w:pPr>
        <w:spacing w:after="100" w:line="240" w:lineRule="auto"/>
        <w:rPr>
          <w:rFonts w:ascii="Verdana" w:hAnsi="Verdana" w:cs="Times-Roman"/>
          <w:sz w:val="18"/>
          <w:szCs w:val="18"/>
        </w:rPr>
      </w:pPr>
      <w:r w:rsidRPr="00E2050E">
        <w:rPr>
          <w:rFonts w:ascii="Verdana" w:hAnsi="Verdana" w:cs="Times-Roman"/>
          <w:sz w:val="18"/>
          <w:szCs w:val="18"/>
        </w:rPr>
        <w:t>Telefon 30238290</w:t>
      </w:r>
    </w:p>
    <w:sectPr w:rsidR="00876D7F" w:rsidRPr="007E7BC2" w:rsidSect="00F3708B">
      <w:headerReference w:type="even" r:id="rId22"/>
      <w:headerReference w:type="default" r:id="rId23"/>
      <w:headerReference w:type="first" r:id="rId24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98FD" w14:textId="77777777" w:rsidR="0009763F" w:rsidRDefault="0009763F" w:rsidP="008E2797">
      <w:pPr>
        <w:spacing w:after="0" w:line="240" w:lineRule="auto"/>
      </w:pPr>
      <w:r>
        <w:separator/>
      </w:r>
    </w:p>
  </w:endnote>
  <w:endnote w:type="continuationSeparator" w:id="0">
    <w:p w14:paraId="047E3D93" w14:textId="77777777" w:rsidR="0009763F" w:rsidRDefault="0009763F" w:rsidP="008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AC1E" w14:textId="77777777" w:rsidR="0009763F" w:rsidRDefault="0009763F" w:rsidP="008E2797">
      <w:pPr>
        <w:spacing w:after="0" w:line="240" w:lineRule="auto"/>
      </w:pPr>
      <w:r>
        <w:separator/>
      </w:r>
    </w:p>
  </w:footnote>
  <w:footnote w:type="continuationSeparator" w:id="0">
    <w:p w14:paraId="10CE32A0" w14:textId="77777777" w:rsidR="0009763F" w:rsidRDefault="0009763F" w:rsidP="008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120E" w14:textId="77777777" w:rsidR="00DD2F76" w:rsidRDefault="00841B46">
    <w:pPr>
      <w:pStyle w:val="Sidehoved"/>
    </w:pPr>
    <w:r>
      <w:rPr>
        <w:noProof/>
        <w:lang w:eastAsia="da-DK"/>
      </w:rPr>
      <w:pict w14:anchorId="14015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569" o:spid="_x0000_s3080" type="#_x0000_t75" style="position:absolute;margin-left:0;margin-top:0;width:960pt;height:850.5pt;z-index:-251658752;mso-position-horizontal:center;mso-position-horizontal-relative:margin;mso-position-vertical:center;mso-position-vertical-relative:margin" o:allowincell="f">
          <v:imagedata r:id="rId1" o:title="RFFFAN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1D60" w14:textId="77777777" w:rsidR="00DD2F76" w:rsidRDefault="00841B46">
    <w:pPr>
      <w:pStyle w:val="Sidehoved"/>
    </w:pPr>
    <w:r>
      <w:rPr>
        <w:noProof/>
        <w:lang w:eastAsia="da-DK"/>
      </w:rPr>
      <w:pict w14:anchorId="117F87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570" o:spid="_x0000_s3081" type="#_x0000_t75" style="position:absolute;margin-left:0;margin-top:0;width:960pt;height:850.5pt;z-index:-251657728;mso-position-horizontal:center;mso-position-horizontal-relative:margin;mso-position-vertical:center;mso-position-vertical-relative:margin" o:allowincell="f">
          <v:imagedata r:id="rId1" o:title="RFFFAN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7B20" w14:textId="77777777" w:rsidR="00DD2F76" w:rsidRDefault="00841B46">
    <w:pPr>
      <w:pStyle w:val="Sidehoved"/>
    </w:pPr>
    <w:r>
      <w:rPr>
        <w:noProof/>
        <w:lang w:eastAsia="da-DK"/>
      </w:rPr>
      <w:pict w14:anchorId="6473D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065568" o:spid="_x0000_s3079" type="#_x0000_t75" style="position:absolute;margin-left:0;margin-top:0;width:960pt;height:850.5pt;z-index:-251659776;mso-position-horizontal:center;mso-position-horizontal-relative:margin;mso-position-vertical:center;mso-position-vertical-relative:margin" o:allowincell="f">
          <v:imagedata r:id="rId1" o:title="RFFFANE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30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34"/>
    <w:rsid w:val="00005E29"/>
    <w:rsid w:val="00020942"/>
    <w:rsid w:val="00086FD4"/>
    <w:rsid w:val="0009763F"/>
    <w:rsid w:val="000A2E86"/>
    <w:rsid w:val="000E4290"/>
    <w:rsid w:val="001972DD"/>
    <w:rsid w:val="00211634"/>
    <w:rsid w:val="00241190"/>
    <w:rsid w:val="00247827"/>
    <w:rsid w:val="00250AFC"/>
    <w:rsid w:val="00257FB6"/>
    <w:rsid w:val="002848F9"/>
    <w:rsid w:val="00313ACD"/>
    <w:rsid w:val="00315748"/>
    <w:rsid w:val="00322236"/>
    <w:rsid w:val="003855FB"/>
    <w:rsid w:val="003D3E14"/>
    <w:rsid w:val="00400FD8"/>
    <w:rsid w:val="00481EA8"/>
    <w:rsid w:val="005B5F91"/>
    <w:rsid w:val="005F17C6"/>
    <w:rsid w:val="00640625"/>
    <w:rsid w:val="006723BE"/>
    <w:rsid w:val="006B4B78"/>
    <w:rsid w:val="006D54B3"/>
    <w:rsid w:val="00737E56"/>
    <w:rsid w:val="00754FB9"/>
    <w:rsid w:val="00762125"/>
    <w:rsid w:val="007A446A"/>
    <w:rsid w:val="007A6F20"/>
    <w:rsid w:val="007B11AC"/>
    <w:rsid w:val="007E7BC2"/>
    <w:rsid w:val="00811F32"/>
    <w:rsid w:val="0082150F"/>
    <w:rsid w:val="00841B46"/>
    <w:rsid w:val="00876D7F"/>
    <w:rsid w:val="008B1AFB"/>
    <w:rsid w:val="008E2797"/>
    <w:rsid w:val="00952CC7"/>
    <w:rsid w:val="00961F45"/>
    <w:rsid w:val="00982E87"/>
    <w:rsid w:val="00A26DC3"/>
    <w:rsid w:val="00A514C2"/>
    <w:rsid w:val="00A774FE"/>
    <w:rsid w:val="00A86E0E"/>
    <w:rsid w:val="00AC16E6"/>
    <w:rsid w:val="00AE3FE6"/>
    <w:rsid w:val="00B174F0"/>
    <w:rsid w:val="00B359FB"/>
    <w:rsid w:val="00B43177"/>
    <w:rsid w:val="00B62276"/>
    <w:rsid w:val="00B80B0E"/>
    <w:rsid w:val="00BB23C9"/>
    <w:rsid w:val="00BE0460"/>
    <w:rsid w:val="00C845F4"/>
    <w:rsid w:val="00D137B7"/>
    <w:rsid w:val="00D157E8"/>
    <w:rsid w:val="00D26FBC"/>
    <w:rsid w:val="00DD040B"/>
    <w:rsid w:val="00DD2F76"/>
    <w:rsid w:val="00DE43AE"/>
    <w:rsid w:val="00E2050E"/>
    <w:rsid w:val="00EC4954"/>
    <w:rsid w:val="00F3708B"/>
    <w:rsid w:val="00F5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,"/>
  <w:listSeparator w:val=";"/>
  <w14:docId w14:val="5AE45140"/>
  <w15:docId w15:val="{19FD54D3-04DF-4D62-87D4-D9072AF9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4C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8E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E2797"/>
  </w:style>
  <w:style w:type="paragraph" w:styleId="Sidefod">
    <w:name w:val="footer"/>
    <w:basedOn w:val="Normal"/>
    <w:link w:val="SidefodTegn"/>
    <w:uiPriority w:val="99"/>
    <w:semiHidden/>
    <w:unhideWhenUsed/>
    <w:rsid w:val="008E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E2797"/>
  </w:style>
  <w:style w:type="paragraph" w:styleId="NormalWeb">
    <w:name w:val="Normal (Web)"/>
    <w:basedOn w:val="Normal"/>
    <w:uiPriority w:val="99"/>
    <w:semiHidden/>
    <w:unhideWhenUsed/>
    <w:rsid w:val="008E2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E2797"/>
    <w:rPr>
      <w:b/>
      <w:bCs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8E27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8E279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8E27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8E2797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876D7F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086F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6FD4"/>
    <w:rPr>
      <w:rFonts w:ascii="Tahoma" w:hAnsi="Tahoma" w:cs="Tahoma"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7B11AC"/>
    <w:rPr>
      <w:b/>
      <w:bCs/>
      <w:i w:val="0"/>
      <w:iCs w:val="0"/>
    </w:rPr>
  </w:style>
  <w:style w:type="paragraph" w:customStyle="1" w:styleId="Default">
    <w:name w:val="Default"/>
    <w:rsid w:val="007A6F2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0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image" Target="media/image3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Randers%20fiskeri%20forening%20&#225;%201937\Ikke%20uploaded\Indmeldelsesblanket%20RFF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77C5-C170-475F-824D-780FC223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Indmeldelsesblanket RFF.dotx</Template>
  <TotalTime>1</TotalTime>
  <Pages>1</Pages>
  <Words>229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Gensam Data A/S</Company>
  <LinksUpToDate>false</LinksUpToDate>
  <CharactersWithSpaces>1625</CharactersWithSpaces>
  <SharedDoc>false</SharedDoc>
  <HLinks>
    <vt:vector size="6" baseType="variant">
      <vt:variant>
        <vt:i4>94</vt:i4>
      </vt:variant>
      <vt:variant>
        <vt:i4>57</vt:i4>
      </vt:variant>
      <vt:variant>
        <vt:i4>0</vt:i4>
      </vt:variant>
      <vt:variant>
        <vt:i4>5</vt:i4>
      </vt:variant>
      <vt:variant>
        <vt:lpwstr>http://www.randersfiskeriforening.dk/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Lajer</dc:creator>
  <cp:lastModifiedBy>Jan Lajer</cp:lastModifiedBy>
  <cp:revision>2</cp:revision>
  <cp:lastPrinted>2010-07-13T09:55:00Z</cp:lastPrinted>
  <dcterms:created xsi:type="dcterms:W3CDTF">2022-05-12T14:47:00Z</dcterms:created>
  <dcterms:modified xsi:type="dcterms:W3CDTF">2022-05-12T14:47:00Z</dcterms:modified>
</cp:coreProperties>
</file>