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Arial" w:hAnsi="Arial" w:cs="Arial"/>
          <w:bCs/>
          <w:color w:val="FF0000"/>
          <w:sz w:val="39"/>
          <w:szCs w:val="39"/>
        </w:rPr>
        <w:id w:val="-1017847311"/>
        <w:lock w:val="contentLocked"/>
        <w:placeholder>
          <w:docPart w:val="8A0737CEB6B44BCB98BFFB84CFE73B7E"/>
        </w:placeholder>
        <w:group/>
      </w:sdtPr>
      <w:sdtEndPr>
        <w:rPr>
          <w:sz w:val="17"/>
          <w:szCs w:val="17"/>
        </w:rPr>
      </w:sdtEndPr>
      <w:sdtContent>
        <w:p w14:paraId="2BFED34E" w14:textId="35F75E98" w:rsidR="00B0488B" w:rsidRDefault="00D16D61" w:rsidP="00D16D61">
          <w:pPr>
            <w:jc w:val="center"/>
            <w:rPr>
              <w:rFonts w:ascii="Arial" w:eastAsia="Arial" w:hAnsi="Arial" w:cs="Arial"/>
              <w:bCs/>
              <w:color w:val="FF0000"/>
              <w:sz w:val="39"/>
              <w:szCs w:val="39"/>
            </w:rPr>
          </w:pPr>
          <w:r>
            <w:rPr>
              <w:rFonts w:ascii="Arial" w:eastAsia="Arial" w:hAnsi="Arial" w:cs="Arial"/>
              <w:bCs/>
              <w:noProof/>
              <w:color w:val="FF0000"/>
              <w:sz w:val="39"/>
              <w:szCs w:val="39"/>
            </w:rPr>
            <w:drawing>
              <wp:anchor distT="0" distB="0" distL="114300" distR="114300" simplePos="0" relativeHeight="251658752" behindDoc="0" locked="0" layoutInCell="1" allowOverlap="1" wp14:anchorId="6DF4CFBF" wp14:editId="073490C3">
                <wp:simplePos x="0" y="0"/>
                <wp:positionH relativeFrom="column">
                  <wp:posOffset>1952625</wp:posOffset>
                </wp:positionH>
                <wp:positionV relativeFrom="paragraph">
                  <wp:posOffset>-528320</wp:posOffset>
                </wp:positionV>
                <wp:extent cx="2733675" cy="952500"/>
                <wp:effectExtent l="0" t="0" r="9525" b="0"/>
                <wp:wrapNone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lede 3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367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301DEAFD" w14:textId="77777777" w:rsidR="0038631B" w:rsidRPr="00A80BA6" w:rsidRDefault="0038631B" w:rsidP="0038631B">
          <w:pPr>
            <w:ind w:left="144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Cs/>
              <w:color w:val="FF0000"/>
              <w:sz w:val="17"/>
              <w:szCs w:val="17"/>
            </w:rPr>
            <w:t xml:space="preserve">         </w:t>
          </w:r>
          <w:r w:rsidRPr="00A80BA6">
            <w:rPr>
              <w:rFonts w:ascii="Arial" w:eastAsia="Arial" w:hAnsi="Arial" w:cs="Arial"/>
              <w:bCs/>
              <w:color w:val="FF0000"/>
              <w:sz w:val="17"/>
              <w:szCs w:val="17"/>
            </w:rPr>
            <w:t>Medlem af Dansk Sejlunion</w:t>
          </w:r>
        </w:p>
        <w:p w14:paraId="06CCB605" w14:textId="77777777" w:rsidR="00B0488B" w:rsidRPr="00A80BA6" w:rsidRDefault="000D39B1">
          <w:pPr>
            <w:spacing w:line="20" w:lineRule="exact"/>
            <w:rPr>
              <w:rFonts w:ascii="Arial" w:hAnsi="Arial" w:cs="Arial"/>
              <w:sz w:val="24"/>
              <w:szCs w:val="24"/>
            </w:rPr>
          </w:pPr>
          <w:r w:rsidRPr="00A80BA6">
            <w:rPr>
              <w:rFonts w:ascii="Arial" w:hAnsi="Arial" w:cs="Arial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 wp14:anchorId="75DDC5A0" wp14:editId="57F37D8A">
                    <wp:simplePos x="0" y="0"/>
                    <wp:positionH relativeFrom="column">
                      <wp:posOffset>-22860</wp:posOffset>
                    </wp:positionH>
                    <wp:positionV relativeFrom="paragraph">
                      <wp:posOffset>43815</wp:posOffset>
                    </wp:positionV>
                    <wp:extent cx="6156960" cy="0"/>
                    <wp:effectExtent l="0" t="0" r="0" b="0"/>
                    <wp:wrapNone/>
                    <wp:docPr id="2" name="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156960" cy="4763"/>
                            </a:xfrm>
                            <a:prstGeom prst="line">
                              <a:avLst/>
                            </a:prstGeom>
                            <a:solidFill>
                              <a:srgbClr val="FFFFFF"/>
                            </a:solidFill>
                            <a:ln w="9143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7000AA0" id="Shape 2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3.45pt" to="48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IruQEAAH8DAAAOAAAAZHJzL2Uyb0RvYy54bWysU01vEzEQvSPxHyzfyW7SEtp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" o:allowincell="f" filled="t" strokeweight=".25397mm">
                    <v:stroke joinstyle="miter"/>
                    <o:lock v:ext="edit" shapetype="f"/>
                  </v:line>
                </w:pict>
              </mc:Fallback>
            </mc:AlternateContent>
          </w:r>
        </w:p>
        <w:p w14:paraId="766F8394" w14:textId="77777777" w:rsidR="00B0488B" w:rsidRPr="00A80BA6" w:rsidRDefault="00B0488B">
          <w:pPr>
            <w:spacing w:line="200" w:lineRule="exact"/>
            <w:rPr>
              <w:rFonts w:ascii="Arial" w:hAnsi="Arial" w:cs="Arial"/>
              <w:sz w:val="24"/>
              <w:szCs w:val="24"/>
            </w:rPr>
          </w:pPr>
        </w:p>
        <w:p w14:paraId="2F17B396" w14:textId="77777777" w:rsidR="00B0488B" w:rsidRPr="00A80BA6" w:rsidRDefault="000D39B1">
          <w:pPr>
            <w:ind w:right="-19"/>
            <w:jc w:val="center"/>
            <w:rPr>
              <w:rFonts w:ascii="Arial" w:hAnsi="Arial" w:cs="Arial"/>
              <w:b/>
              <w:sz w:val="44"/>
              <w:szCs w:val="44"/>
            </w:rPr>
          </w:pPr>
          <w:r w:rsidRPr="00A80BA6">
            <w:rPr>
              <w:rFonts w:ascii="Arial" w:eastAsia="Arial" w:hAnsi="Arial" w:cs="Arial"/>
              <w:b/>
              <w:bCs/>
              <w:sz w:val="44"/>
              <w:szCs w:val="44"/>
            </w:rPr>
            <w:t>Optagelsesblanket</w:t>
          </w:r>
        </w:p>
        <w:p w14:paraId="3B514DD8" w14:textId="77777777" w:rsidR="00B0488B" w:rsidRPr="00A80BA6" w:rsidRDefault="00B0488B">
          <w:pPr>
            <w:spacing w:line="19" w:lineRule="exact"/>
            <w:rPr>
              <w:rFonts w:ascii="Arial" w:hAnsi="Arial" w:cs="Arial"/>
              <w:sz w:val="24"/>
              <w:szCs w:val="24"/>
            </w:rPr>
          </w:pPr>
        </w:p>
        <w:p w14:paraId="392434D5" w14:textId="77777777" w:rsidR="00A80BA6" w:rsidRPr="00A80BA6" w:rsidRDefault="00A80BA6">
          <w:pPr>
            <w:jc w:val="center"/>
            <w:rPr>
              <w:rFonts w:ascii="Arial" w:eastAsia="Arial" w:hAnsi="Arial" w:cs="Arial"/>
              <w:bCs/>
              <w:color w:val="FF0000"/>
              <w:sz w:val="24"/>
              <w:szCs w:val="24"/>
            </w:rPr>
          </w:pPr>
        </w:p>
        <w:p w14:paraId="3D0B8F4B" w14:textId="2906CC89" w:rsidR="00B0488B" w:rsidRDefault="000D39B1">
          <w:pPr>
            <w:jc w:val="center"/>
            <w:rPr>
              <w:rFonts w:ascii="Arial" w:eastAsia="Arial" w:hAnsi="Arial" w:cs="Arial"/>
              <w:bCs/>
              <w:color w:val="FF0000"/>
              <w:sz w:val="24"/>
              <w:szCs w:val="24"/>
            </w:rPr>
          </w:pPr>
          <w:r w:rsidRPr="00A80BA6">
            <w:rPr>
              <w:rFonts w:ascii="Arial" w:eastAsia="Arial" w:hAnsi="Arial" w:cs="Arial"/>
              <w:bCs/>
              <w:color w:val="FF0000"/>
              <w:sz w:val="24"/>
              <w:szCs w:val="24"/>
            </w:rPr>
            <w:t xml:space="preserve">Blanketten </w:t>
          </w:r>
          <w:r w:rsidR="004B0B56" w:rsidRPr="00A80BA6">
            <w:rPr>
              <w:rFonts w:ascii="Arial" w:eastAsia="Arial" w:hAnsi="Arial" w:cs="Arial"/>
              <w:bCs/>
              <w:color w:val="FF0000"/>
              <w:sz w:val="24"/>
              <w:szCs w:val="24"/>
            </w:rPr>
            <w:t>udfyldes på skærmen og</w:t>
          </w:r>
          <w:r w:rsidRPr="00A80BA6">
            <w:rPr>
              <w:rFonts w:ascii="Arial" w:eastAsia="Arial" w:hAnsi="Arial" w:cs="Arial"/>
              <w:bCs/>
              <w:color w:val="FF0000"/>
              <w:sz w:val="24"/>
              <w:szCs w:val="24"/>
            </w:rPr>
            <w:t xml:space="preserve"> mailes til</w:t>
          </w:r>
          <w:r w:rsidR="00D16D61">
            <w:rPr>
              <w:rFonts w:ascii="Arial" w:eastAsia="Arial" w:hAnsi="Arial" w:cs="Arial"/>
              <w:bCs/>
              <w:color w:val="FF0000"/>
              <w:sz w:val="24"/>
              <w:szCs w:val="24"/>
            </w:rPr>
            <w:t xml:space="preserve"> </w:t>
          </w:r>
          <w:hyperlink r:id="rId7" w:history="1">
            <w:r w:rsidR="00D16D61" w:rsidRPr="001D45DC">
              <w:rPr>
                <w:rStyle w:val="Hyperlink"/>
                <w:rFonts w:ascii="Arial" w:eastAsia="Arial" w:hAnsi="Arial" w:cs="Arial"/>
                <w:bCs/>
                <w:sz w:val="24"/>
                <w:szCs w:val="24"/>
              </w:rPr>
              <w:t>admin@nivaa-tursejlere.dk</w:t>
            </w:r>
          </w:hyperlink>
        </w:p>
        <w:p w14:paraId="18794A48" w14:textId="77777777" w:rsidR="00D16D61" w:rsidRPr="00A80BA6" w:rsidRDefault="00D16D61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14:paraId="7F8507C2" w14:textId="77777777" w:rsidR="00B0488B" w:rsidRPr="00A80BA6" w:rsidRDefault="00B0488B">
          <w:pPr>
            <w:spacing w:line="256" w:lineRule="exact"/>
            <w:rPr>
              <w:rFonts w:ascii="Arial" w:hAnsi="Arial" w:cs="Arial"/>
              <w:sz w:val="24"/>
              <w:szCs w:val="24"/>
            </w:rPr>
          </w:pPr>
        </w:p>
        <w:p w14:paraId="2D87A3AD" w14:textId="77777777" w:rsidR="00B0488B" w:rsidRPr="00457F40" w:rsidRDefault="000D39B1">
          <w:pPr>
            <w:rPr>
              <w:rFonts w:ascii="Arial" w:hAnsi="Arial" w:cs="Arial"/>
              <w:sz w:val="20"/>
              <w:szCs w:val="20"/>
            </w:rPr>
          </w:pPr>
          <w:r w:rsidRPr="00457F40">
            <w:rPr>
              <w:rFonts w:ascii="Arial" w:eastAsia="Arial" w:hAnsi="Arial" w:cs="Arial"/>
              <w:bCs/>
              <w:sz w:val="20"/>
              <w:szCs w:val="20"/>
            </w:rPr>
            <w:t>U</w:t>
          </w:r>
          <w:r w:rsidR="004B6B21" w:rsidRPr="00457F40">
            <w:rPr>
              <w:rFonts w:ascii="Arial" w:eastAsia="Arial" w:hAnsi="Arial" w:cs="Arial"/>
              <w:bCs/>
              <w:sz w:val="20"/>
              <w:szCs w:val="20"/>
            </w:rPr>
            <w:t>n</w:t>
          </w:r>
          <w:r w:rsidRPr="00457F40">
            <w:rPr>
              <w:rFonts w:ascii="Arial" w:eastAsia="Arial" w:hAnsi="Arial" w:cs="Arial"/>
              <w:bCs/>
              <w:sz w:val="20"/>
              <w:szCs w:val="20"/>
            </w:rPr>
            <w:t>dertegnede ønsker optagelse i Nivå Tursejlere:</w:t>
          </w:r>
        </w:p>
        <w:p w14:paraId="479EE39D" w14:textId="77777777" w:rsidR="00B0488B" w:rsidRPr="00457F40" w:rsidRDefault="00B0488B">
          <w:pPr>
            <w:spacing w:line="200" w:lineRule="exact"/>
            <w:rPr>
              <w:rFonts w:ascii="Arial" w:hAnsi="Arial" w:cs="Arial"/>
              <w:sz w:val="20"/>
              <w:szCs w:val="20"/>
            </w:rPr>
          </w:pPr>
        </w:p>
        <w:p w14:paraId="358EC79E" w14:textId="30B24919" w:rsidR="00B0488B" w:rsidRPr="00457F40" w:rsidRDefault="000D39B1">
          <w:pPr>
            <w:tabs>
              <w:tab w:val="left" w:pos="1320"/>
            </w:tabs>
            <w:rPr>
              <w:rFonts w:ascii="Arial" w:hAnsi="Arial" w:cs="Arial"/>
              <w:sz w:val="20"/>
              <w:szCs w:val="20"/>
            </w:rPr>
          </w:pPr>
          <w:r w:rsidRPr="00457F40">
            <w:rPr>
              <w:rFonts w:ascii="Arial" w:eastAsia="Arial" w:hAnsi="Arial" w:cs="Arial"/>
              <w:bCs/>
              <w:sz w:val="20"/>
              <w:szCs w:val="20"/>
            </w:rPr>
            <w:t>Navn:</w:t>
          </w:r>
          <w:r w:rsidR="0038631B" w:rsidRPr="00457F40">
            <w:rPr>
              <w:rFonts w:ascii="Arial" w:eastAsia="Arial" w:hAnsi="Arial" w:cs="Arial"/>
              <w:bCs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sz w:val="20"/>
                <w:szCs w:val="20"/>
              </w:rPr>
              <w:id w:val="754239969"/>
              <w:placeholder>
                <w:docPart w:val="6A02B3AE2A8C4989AE1D29E433FC881B"/>
              </w:placeholder>
              <w:showingPlcHdr/>
              <w:text/>
            </w:sdtPr>
            <w:sdtEndPr/>
            <w:sdtContent>
              <w:r w:rsidR="00EE146D" w:rsidRPr="00007E17">
                <w:rPr>
                  <w:rStyle w:val="Pladsholdertekst"/>
                  <w:rFonts w:ascii="Arial" w:hAnsi="Arial" w:cs="Arial"/>
                  <w:i/>
                  <w:iCs/>
                  <w:color w:val="00B050"/>
                  <w:sz w:val="18"/>
                  <w:szCs w:val="18"/>
                </w:rPr>
                <w:t>Klik her</w:t>
              </w:r>
            </w:sdtContent>
          </w:sdt>
        </w:p>
        <w:p w14:paraId="418CBA1C" w14:textId="77777777" w:rsidR="00B0488B" w:rsidRPr="00457F40" w:rsidRDefault="00B0488B">
          <w:pPr>
            <w:spacing w:line="294" w:lineRule="exact"/>
            <w:rPr>
              <w:rFonts w:ascii="Arial" w:hAnsi="Arial" w:cs="Arial"/>
              <w:sz w:val="20"/>
              <w:szCs w:val="20"/>
            </w:rPr>
          </w:pPr>
        </w:p>
        <w:p w14:paraId="4ECCA979" w14:textId="746D527A" w:rsidR="00B0488B" w:rsidRPr="00457F40" w:rsidRDefault="0038631B">
          <w:pPr>
            <w:tabs>
              <w:tab w:val="left" w:pos="1280"/>
            </w:tabs>
            <w:rPr>
              <w:rFonts w:ascii="Arial" w:hAnsi="Arial" w:cs="Arial"/>
              <w:sz w:val="20"/>
              <w:szCs w:val="20"/>
            </w:rPr>
          </w:pPr>
          <w:r w:rsidRPr="00457F40">
            <w:rPr>
              <w:rFonts w:ascii="Arial" w:eastAsia="Arial" w:hAnsi="Arial" w:cs="Arial"/>
              <w:bCs/>
              <w:sz w:val="20"/>
              <w:szCs w:val="20"/>
            </w:rPr>
            <w:t>Adresse:</w:t>
          </w:r>
          <w:r w:rsidRPr="00457F40">
            <w:rPr>
              <w:rFonts w:ascii="Arial" w:eastAsia="Arial" w:hAnsi="Arial" w:cs="Arial"/>
              <w:bCs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sz w:val="20"/>
                <w:szCs w:val="20"/>
              </w:rPr>
              <w:id w:val="-126092336"/>
              <w:placeholder>
                <w:docPart w:val="E1ACBF18826640A1A8ACE5AC613223F8"/>
              </w:placeholder>
              <w:showingPlcHdr/>
              <w:text/>
            </w:sdtPr>
            <w:sdtEndPr/>
            <w:sdtContent>
              <w:r w:rsidR="00007E17" w:rsidRPr="00007E17">
                <w:rPr>
                  <w:rStyle w:val="Pladsholdertekst"/>
                  <w:rFonts w:ascii="Arial" w:hAnsi="Arial" w:cs="Arial"/>
                  <w:i/>
                  <w:iCs/>
                  <w:color w:val="00B050"/>
                  <w:sz w:val="18"/>
                  <w:szCs w:val="18"/>
                </w:rPr>
                <w:t>Klik her</w:t>
              </w:r>
            </w:sdtContent>
          </w:sdt>
        </w:p>
        <w:p w14:paraId="1C8E76FA" w14:textId="77777777" w:rsidR="00B0488B" w:rsidRPr="00457F40" w:rsidRDefault="00B0488B">
          <w:pPr>
            <w:spacing w:line="280" w:lineRule="exact"/>
            <w:rPr>
              <w:rFonts w:ascii="Arial" w:hAnsi="Arial" w:cs="Arial"/>
              <w:sz w:val="20"/>
              <w:szCs w:val="20"/>
            </w:rPr>
          </w:pPr>
        </w:p>
        <w:p w14:paraId="20771D81" w14:textId="09B581B5" w:rsidR="00B0488B" w:rsidRPr="00457F40" w:rsidRDefault="002C209D">
          <w:pPr>
            <w:tabs>
              <w:tab w:val="left" w:pos="1320"/>
              <w:tab w:val="left" w:pos="2940"/>
            </w:tabs>
            <w:rPr>
              <w:rFonts w:ascii="Arial" w:hAnsi="Arial" w:cs="Arial"/>
              <w:sz w:val="20"/>
              <w:szCs w:val="20"/>
            </w:rPr>
          </w:pPr>
          <w:r w:rsidRPr="00457F40">
            <w:rPr>
              <w:rFonts w:ascii="Arial" w:eastAsia="Arial" w:hAnsi="Arial" w:cs="Arial"/>
              <w:bCs/>
              <w:sz w:val="20"/>
              <w:szCs w:val="20"/>
            </w:rPr>
            <w:t>Postnummer:</w:t>
          </w:r>
          <w:r w:rsidR="00395A9D"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 </w:t>
          </w:r>
          <w:sdt>
            <w:sdtPr>
              <w:rPr>
                <w:rFonts w:ascii="Arial" w:eastAsia="Arial" w:hAnsi="Arial" w:cs="Arial"/>
                <w:bCs/>
                <w:sz w:val="20"/>
                <w:szCs w:val="20"/>
              </w:rPr>
              <w:id w:val="-1096558529"/>
              <w:placeholder>
                <w:docPart w:val="85ED851B73404F78BCAE46F25EE81B65"/>
              </w:placeholder>
              <w:showingPlcHdr/>
              <w:text/>
            </w:sdtPr>
            <w:sdtEndPr/>
            <w:sdtContent>
              <w:r w:rsidR="00007E17" w:rsidRPr="00007E17">
                <w:rPr>
                  <w:rStyle w:val="Pladsholdertekst"/>
                  <w:rFonts w:ascii="Arial" w:hAnsi="Arial" w:cs="Arial"/>
                  <w:i/>
                  <w:iCs/>
                  <w:color w:val="00B050"/>
                  <w:sz w:val="18"/>
                  <w:szCs w:val="18"/>
                </w:rPr>
                <w:t>Klik her</w:t>
              </w:r>
            </w:sdtContent>
          </w:sdt>
          <w:r w:rsidR="000D39B1" w:rsidRPr="00457F40">
            <w:rPr>
              <w:rFonts w:ascii="Arial" w:hAnsi="Arial" w:cs="Arial"/>
              <w:sz w:val="20"/>
              <w:szCs w:val="20"/>
            </w:rPr>
            <w:tab/>
          </w:r>
          <w:r w:rsidRPr="00457F40">
            <w:rPr>
              <w:rFonts w:ascii="Arial" w:eastAsia="Arial" w:hAnsi="Arial" w:cs="Arial"/>
              <w:bCs/>
              <w:sz w:val="20"/>
              <w:szCs w:val="20"/>
            </w:rPr>
            <w:t>By:</w:t>
          </w:r>
          <w:r w:rsidR="00395A9D"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   </w:t>
          </w:r>
          <w:sdt>
            <w:sdtPr>
              <w:rPr>
                <w:rFonts w:ascii="Arial" w:eastAsia="Arial" w:hAnsi="Arial" w:cs="Arial"/>
                <w:bCs/>
                <w:i/>
                <w:iCs/>
                <w:sz w:val="20"/>
                <w:szCs w:val="20"/>
                <w:lang w:val="en-US"/>
              </w:rPr>
              <w:id w:val="1083649590"/>
              <w:placeholder>
                <w:docPart w:val="3847730E5FE74FEE837BA8B0FDF67987"/>
              </w:placeholder>
              <w:showingPlcHdr/>
              <w:text/>
            </w:sdtPr>
            <w:sdtEndPr>
              <w:rPr>
                <w:i w:val="0"/>
                <w:iCs w:val="0"/>
              </w:rPr>
            </w:sdtEndPr>
            <w:sdtContent>
              <w:r w:rsidRPr="00EE146D">
                <w:rPr>
                  <w:rStyle w:val="Pladsholdertekst"/>
                  <w:rFonts w:ascii="Arial" w:hAnsi="Arial" w:cs="Arial"/>
                  <w:i/>
                  <w:iCs/>
                  <w:color w:val="auto"/>
                  <w:sz w:val="20"/>
                  <w:szCs w:val="20"/>
                </w:rPr>
                <w:t xml:space="preserve"> </w:t>
              </w:r>
              <w:r w:rsidR="00007E17" w:rsidRPr="00007E17">
                <w:rPr>
                  <w:rStyle w:val="Pladsholdertekst"/>
                  <w:rFonts w:ascii="Arial" w:hAnsi="Arial" w:cs="Arial"/>
                  <w:i/>
                  <w:iCs/>
                  <w:color w:val="00B050"/>
                  <w:sz w:val="18"/>
                  <w:szCs w:val="18"/>
                </w:rPr>
                <w:t>Klik her</w:t>
              </w:r>
            </w:sdtContent>
          </w:sdt>
        </w:p>
        <w:p w14:paraId="14B398AF" w14:textId="77777777" w:rsidR="00B0488B" w:rsidRPr="00457F40" w:rsidRDefault="00B0488B">
          <w:pPr>
            <w:spacing w:line="260" w:lineRule="exact"/>
            <w:rPr>
              <w:rFonts w:ascii="Arial" w:hAnsi="Arial" w:cs="Arial"/>
              <w:sz w:val="20"/>
              <w:szCs w:val="20"/>
            </w:rPr>
          </w:pPr>
        </w:p>
        <w:p w14:paraId="48F53B9A" w14:textId="1256612B" w:rsidR="00B0488B" w:rsidRPr="00457F40" w:rsidRDefault="000D39B1" w:rsidP="002C209D">
          <w:pPr>
            <w:rPr>
              <w:rFonts w:ascii="Arial" w:eastAsia="Arial" w:hAnsi="Arial" w:cs="Arial"/>
              <w:bCs/>
              <w:sz w:val="20"/>
              <w:szCs w:val="20"/>
            </w:rPr>
          </w:pPr>
          <w:r w:rsidRPr="00457F40">
            <w:rPr>
              <w:rFonts w:ascii="Arial" w:eastAsia="Arial" w:hAnsi="Arial" w:cs="Arial"/>
              <w:bCs/>
              <w:sz w:val="20"/>
              <w:szCs w:val="20"/>
            </w:rPr>
            <w:t>Telefon:</w:t>
          </w:r>
          <w:r w:rsidR="002C209D"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 </w:t>
          </w:r>
          <w:sdt>
            <w:sdtP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id w:val="332036996"/>
              <w:placeholder>
                <w:docPart w:val="81FCFC02AEF34F13BB17213DB47619BC"/>
              </w:placeholder>
              <w:showingPlcHdr/>
              <w:text/>
            </w:sdtPr>
            <w:sdtEndPr/>
            <w:sdtContent>
              <w:r w:rsidR="00007E17" w:rsidRPr="00007E17">
                <w:rPr>
                  <w:rStyle w:val="Pladsholdertekst"/>
                  <w:rFonts w:ascii="Arial" w:hAnsi="Arial" w:cs="Arial"/>
                  <w:i/>
                  <w:iCs/>
                  <w:color w:val="00B050"/>
                  <w:sz w:val="18"/>
                  <w:szCs w:val="18"/>
                </w:rPr>
                <w:t>Klik her</w:t>
              </w:r>
            </w:sdtContent>
          </w:sdt>
          <w:r w:rsidR="004B6B21"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  </w:t>
          </w:r>
          <w:r w:rsidRPr="00457F40">
            <w:rPr>
              <w:rFonts w:ascii="Arial" w:eastAsia="Arial" w:hAnsi="Arial" w:cs="Arial"/>
              <w:bCs/>
              <w:sz w:val="20"/>
              <w:szCs w:val="20"/>
            </w:rPr>
            <w:t>Mobil:</w:t>
          </w:r>
          <w:r w:rsidR="004B6B21"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 </w:t>
          </w:r>
          <w:sdt>
            <w:sdtPr>
              <w:rPr>
                <w:rFonts w:ascii="Arial" w:eastAsia="Arial" w:hAnsi="Arial" w:cs="Arial"/>
                <w:bCs/>
                <w:sz w:val="20"/>
                <w:szCs w:val="20"/>
              </w:rPr>
              <w:id w:val="1799486273"/>
              <w:placeholder>
                <w:docPart w:val="CFD9F88027AE4B2E9102B4B1AD0A3820"/>
              </w:placeholder>
              <w:showingPlcHdr/>
              <w:text/>
            </w:sdtPr>
            <w:sdtEndPr/>
            <w:sdtContent>
              <w:r w:rsidR="00007E17" w:rsidRPr="00007E17">
                <w:rPr>
                  <w:rStyle w:val="Pladsholdertekst"/>
                  <w:rFonts w:ascii="Arial" w:hAnsi="Arial" w:cs="Arial"/>
                  <w:i/>
                  <w:iCs/>
                  <w:color w:val="00B050"/>
                  <w:sz w:val="18"/>
                  <w:szCs w:val="18"/>
                </w:rPr>
                <w:t>Klik her</w:t>
              </w:r>
            </w:sdtContent>
          </w:sdt>
          <w:r w:rsidR="004B6B21"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 </w:t>
          </w:r>
          <w:r w:rsidRPr="00457F40">
            <w:rPr>
              <w:rFonts w:ascii="Arial" w:eastAsia="Arial" w:hAnsi="Arial" w:cs="Arial"/>
              <w:bCs/>
              <w:sz w:val="20"/>
              <w:szCs w:val="20"/>
            </w:rPr>
            <w:t>E-mail:</w:t>
          </w:r>
          <w:r w:rsidR="0038631B"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 </w:t>
          </w:r>
          <w:sdt>
            <w:sdtP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id w:val="1621722028"/>
              <w:placeholder>
                <w:docPart w:val="407A185556A04302958EDBDC098737DE"/>
              </w:placeholder>
              <w:showingPlcHdr/>
              <w:text/>
            </w:sdtPr>
            <w:sdtEndPr>
              <w:rPr>
                <w:i w:val="0"/>
                <w:iCs w:val="0"/>
              </w:rPr>
            </w:sdtEndPr>
            <w:sdtContent>
              <w:r w:rsidR="00007E17" w:rsidRPr="00007E17">
                <w:rPr>
                  <w:rStyle w:val="Pladsholdertekst"/>
                  <w:rFonts w:ascii="Arial" w:hAnsi="Arial" w:cs="Arial"/>
                  <w:i/>
                  <w:iCs/>
                  <w:color w:val="00B050"/>
                  <w:sz w:val="18"/>
                  <w:szCs w:val="18"/>
                </w:rPr>
                <w:t>Klik her</w:t>
              </w:r>
            </w:sdtContent>
          </w:sdt>
          <w:r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 </w:t>
          </w:r>
        </w:p>
        <w:p w14:paraId="02FC6E79" w14:textId="77777777" w:rsidR="002C209D" w:rsidRPr="00457F40" w:rsidRDefault="002C209D" w:rsidP="002C209D">
          <w:pPr>
            <w:rPr>
              <w:rFonts w:ascii="Arial" w:hAnsi="Arial" w:cs="Arial"/>
              <w:sz w:val="20"/>
              <w:szCs w:val="20"/>
            </w:rPr>
          </w:pPr>
        </w:p>
        <w:p w14:paraId="2926BE2C" w14:textId="535F37DA" w:rsidR="00395A9D" w:rsidRPr="00457F40" w:rsidRDefault="00395A9D" w:rsidP="002C209D">
          <w:pPr>
            <w:rPr>
              <w:rFonts w:ascii="Arial" w:hAnsi="Arial" w:cs="Arial"/>
              <w:sz w:val="20"/>
              <w:szCs w:val="20"/>
            </w:rPr>
          </w:pPr>
          <w:r w:rsidRPr="00457F40">
            <w:rPr>
              <w:rFonts w:ascii="Arial" w:hAnsi="Arial" w:cs="Arial"/>
              <w:sz w:val="20"/>
              <w:szCs w:val="20"/>
            </w:rPr>
            <w:t xml:space="preserve">Køn: </w:t>
          </w:r>
          <w:r w:rsidRPr="00457F40">
            <w:rPr>
              <w:rFonts w:ascii="Arial" w:hAnsi="Arial" w:cs="Arial"/>
              <w:sz w:val="20"/>
              <w:szCs w:val="20"/>
            </w:rPr>
            <w:tab/>
            <w:t xml:space="preserve">Mand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241219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57F40">
                <w:rPr>
                  <w:rFonts w:ascii="MS Gothic" w:eastAsia="MS Gothic" w:hAnsi="MS Gothic" w:cs="MS Gothic" w:hint="eastAsia"/>
                  <w:sz w:val="20"/>
                  <w:szCs w:val="20"/>
                </w:rPr>
                <w:t>☐</w:t>
              </w:r>
            </w:sdtContent>
          </w:sdt>
          <w:r w:rsidRPr="00457F40">
            <w:rPr>
              <w:rFonts w:ascii="Arial" w:hAnsi="Arial" w:cs="Arial"/>
              <w:sz w:val="20"/>
              <w:szCs w:val="20"/>
            </w:rPr>
            <w:t xml:space="preserve">   Kvinde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5806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57F40">
                <w:rPr>
                  <w:rFonts w:ascii="MS Gothic" w:eastAsia="MS Gothic" w:hAnsi="MS Gothic" w:cs="MS Gothic" w:hint="eastAsia"/>
                  <w:sz w:val="20"/>
                  <w:szCs w:val="20"/>
                </w:rPr>
                <w:t>☐</w:t>
              </w:r>
            </w:sdtContent>
          </w:sdt>
          <w:r w:rsidRPr="00457F40">
            <w:rPr>
              <w:rFonts w:ascii="Arial" w:hAnsi="Arial" w:cs="Arial"/>
              <w:sz w:val="20"/>
              <w:szCs w:val="20"/>
            </w:rPr>
            <w:t xml:space="preserve">   </w:t>
          </w:r>
          <w:r w:rsidRPr="00457F40">
            <w:rPr>
              <w:rFonts w:ascii="Arial" w:hAnsi="Arial" w:cs="Arial"/>
              <w:sz w:val="20"/>
              <w:szCs w:val="20"/>
            </w:rPr>
            <w:tab/>
            <w:t>Fødselsdag</w:t>
          </w:r>
          <w:r w:rsidR="00B97BF9" w:rsidRPr="00457F40">
            <w:rPr>
              <w:rFonts w:ascii="Arial" w:hAnsi="Arial" w:cs="Arial"/>
              <w:sz w:val="20"/>
              <w:szCs w:val="20"/>
            </w:rPr>
            <w:t>:</w:t>
          </w:r>
          <w:r w:rsidR="00A80BA6" w:rsidRPr="00457F40">
            <w:rPr>
              <w:rFonts w:ascii="Arial" w:hAnsi="Arial" w:cs="Arial"/>
              <w:sz w:val="20"/>
              <w:szCs w:val="20"/>
            </w:rPr>
            <w:t xml:space="preserve"> </w:t>
          </w:r>
          <w:r w:rsidRPr="00457F40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304467265"/>
              <w:placeholder>
                <w:docPart w:val="8A0737CEB6B44BCB98BFFB84CFE73B7E"/>
              </w:placeholder>
              <w:showingPlcHdr/>
              <w:text/>
            </w:sdtPr>
            <w:sdtEndPr/>
            <w:sdtContent>
              <w:r w:rsidR="00007E17" w:rsidRPr="00007E17">
                <w:rPr>
                  <w:rStyle w:val="Pladsholdertekst"/>
                  <w:rFonts w:ascii="Arial" w:hAnsi="Arial" w:cs="Arial"/>
                  <w:i/>
                  <w:iCs/>
                  <w:color w:val="00B050"/>
                  <w:sz w:val="18"/>
                  <w:szCs w:val="18"/>
                </w:rPr>
                <w:t>Klik her</w:t>
              </w:r>
            </w:sdtContent>
          </w:sdt>
        </w:p>
        <w:p w14:paraId="4E5A69E3" w14:textId="77777777" w:rsidR="00395A9D" w:rsidRPr="00457F40" w:rsidRDefault="00395A9D" w:rsidP="002C209D">
          <w:pPr>
            <w:rPr>
              <w:rFonts w:ascii="Arial" w:hAnsi="Arial" w:cs="Arial"/>
              <w:sz w:val="20"/>
              <w:szCs w:val="20"/>
            </w:rPr>
          </w:pPr>
        </w:p>
        <w:p w14:paraId="7D9D1A61" w14:textId="77777777" w:rsidR="00B0488B" w:rsidRPr="00457F40" w:rsidRDefault="00B0488B">
          <w:pPr>
            <w:spacing w:line="29" w:lineRule="exact"/>
            <w:rPr>
              <w:rFonts w:ascii="Arial" w:hAnsi="Arial" w:cs="Arial"/>
              <w:sz w:val="20"/>
              <w:szCs w:val="20"/>
            </w:rPr>
          </w:pPr>
        </w:p>
        <w:p w14:paraId="0F09F12E" w14:textId="07B33762" w:rsidR="00B0488B" w:rsidRPr="00457F40" w:rsidRDefault="00B97BF9">
          <w:pPr>
            <w:spacing w:line="207" w:lineRule="exact"/>
            <w:rPr>
              <w:rFonts w:ascii="Arial" w:eastAsia="Arial" w:hAnsi="Arial" w:cs="Arial"/>
              <w:bCs/>
              <w:sz w:val="20"/>
              <w:szCs w:val="20"/>
            </w:rPr>
          </w:pPr>
          <w:r w:rsidRPr="00457F40">
            <w:rPr>
              <w:rFonts w:ascii="Arial" w:eastAsia="Arial" w:hAnsi="Arial" w:cs="Arial"/>
              <w:b/>
              <w:bCs/>
              <w:sz w:val="20"/>
              <w:szCs w:val="20"/>
            </w:rPr>
            <w:t>Parmedlem</w:t>
          </w:r>
          <w:r w:rsidR="000D39B1" w:rsidRPr="00457F40">
            <w:rPr>
              <w:rFonts w:ascii="Arial" w:eastAsia="Arial" w:hAnsi="Arial" w:cs="Arial"/>
              <w:b/>
              <w:bCs/>
              <w:sz w:val="20"/>
              <w:szCs w:val="20"/>
            </w:rPr>
            <w:t>skab:</w:t>
          </w:r>
          <w:r w:rsidR="000D39B1"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 </w:t>
          </w:r>
          <w:sdt>
            <w:sdtPr>
              <w:rPr>
                <w:rFonts w:ascii="Arial" w:eastAsia="Arial" w:hAnsi="Arial" w:cs="Arial"/>
                <w:bCs/>
                <w:sz w:val="20"/>
                <w:szCs w:val="20"/>
              </w:rPr>
              <w:id w:val="-1421025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C209D" w:rsidRPr="00457F40">
                <w:rPr>
                  <w:rFonts w:ascii="MS Gothic" w:eastAsia="MS Gothic" w:hAnsi="MS Gothic" w:cs="MS Gothic" w:hint="eastAsia"/>
                  <w:bCs/>
                  <w:sz w:val="20"/>
                  <w:szCs w:val="20"/>
                </w:rPr>
                <w:t>☐</w:t>
              </w:r>
            </w:sdtContent>
          </w:sdt>
          <w:r w:rsidR="000D39B1"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 Navn på ægtefælle/samlever: </w:t>
          </w:r>
          <w:sdt>
            <w:sdtPr>
              <w:rPr>
                <w:rFonts w:ascii="Arial" w:eastAsia="Arial" w:hAnsi="Arial" w:cs="Arial"/>
                <w:bCs/>
                <w:sz w:val="20"/>
                <w:szCs w:val="20"/>
              </w:rPr>
              <w:id w:val="-862749059"/>
              <w:placeholder>
                <w:docPart w:val="832EBC5D15334C98A8AA74D28433E455"/>
              </w:placeholder>
              <w:showingPlcHdr/>
              <w:text/>
            </w:sdtPr>
            <w:sdtEndPr/>
            <w:sdtContent>
              <w:r w:rsidR="00007E17" w:rsidRPr="00007E17">
                <w:rPr>
                  <w:rStyle w:val="Pladsholdertekst"/>
                  <w:rFonts w:ascii="Arial" w:hAnsi="Arial" w:cs="Arial"/>
                  <w:i/>
                  <w:iCs/>
                  <w:color w:val="00B050"/>
                  <w:sz w:val="18"/>
                  <w:szCs w:val="18"/>
                </w:rPr>
                <w:t>Klik her</w:t>
              </w:r>
            </w:sdtContent>
          </w:sdt>
        </w:p>
        <w:p w14:paraId="0B762198" w14:textId="77777777" w:rsidR="0038631B" w:rsidRPr="00457F40" w:rsidRDefault="0038631B">
          <w:pPr>
            <w:spacing w:line="207" w:lineRule="exact"/>
            <w:rPr>
              <w:rFonts w:ascii="Arial" w:hAnsi="Arial" w:cs="Arial"/>
              <w:sz w:val="20"/>
              <w:szCs w:val="20"/>
            </w:rPr>
          </w:pPr>
        </w:p>
        <w:p w14:paraId="4DF37A51" w14:textId="6B111F66" w:rsidR="0038631B" w:rsidRPr="00457F40" w:rsidRDefault="0038631B" w:rsidP="0038631B">
          <w:pPr>
            <w:tabs>
              <w:tab w:val="left" w:pos="1280"/>
            </w:tabs>
            <w:rPr>
              <w:rFonts w:ascii="Arial" w:hAnsi="Arial" w:cs="Arial"/>
              <w:sz w:val="20"/>
              <w:szCs w:val="20"/>
            </w:rPr>
          </w:pPr>
          <w:r w:rsidRPr="00457F40">
            <w:rPr>
              <w:rFonts w:ascii="Arial" w:eastAsia="Arial" w:hAnsi="Arial" w:cs="Arial"/>
              <w:bCs/>
              <w:sz w:val="20"/>
              <w:szCs w:val="20"/>
            </w:rPr>
            <w:t>Adresse (hvis anden end ovenstående</w:t>
          </w:r>
          <w:r w:rsidR="00B97BF9" w:rsidRPr="00457F40">
            <w:rPr>
              <w:rFonts w:ascii="Arial" w:eastAsia="Arial" w:hAnsi="Arial" w:cs="Arial"/>
              <w:bCs/>
              <w:sz w:val="20"/>
              <w:szCs w:val="20"/>
            </w:rPr>
            <w:t>)</w:t>
          </w:r>
          <w:r w:rsidRPr="00457F40">
            <w:rPr>
              <w:rFonts w:ascii="Arial" w:eastAsia="Arial" w:hAnsi="Arial" w:cs="Arial"/>
              <w:bCs/>
              <w:sz w:val="20"/>
              <w:szCs w:val="20"/>
            </w:rPr>
            <w:t>:</w:t>
          </w:r>
          <w:r w:rsidRPr="00457F40">
            <w:rPr>
              <w:rFonts w:ascii="Arial" w:eastAsia="Arial" w:hAnsi="Arial" w:cs="Arial"/>
              <w:bCs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sz w:val="20"/>
                <w:szCs w:val="20"/>
              </w:rPr>
              <w:id w:val="184331353"/>
              <w:placeholder>
                <w:docPart w:val="BE86A87A79B84016AE97B76642590FB7"/>
              </w:placeholder>
              <w:showingPlcHdr/>
              <w:text/>
            </w:sdtPr>
            <w:sdtEndPr/>
            <w:sdtContent>
              <w:r w:rsidR="00007E17" w:rsidRPr="00007E17">
                <w:rPr>
                  <w:rStyle w:val="Pladsholdertekst"/>
                  <w:rFonts w:ascii="Arial" w:hAnsi="Arial" w:cs="Arial"/>
                  <w:i/>
                  <w:iCs/>
                  <w:color w:val="00B050"/>
                  <w:sz w:val="18"/>
                  <w:szCs w:val="18"/>
                </w:rPr>
                <w:t>Klik her</w:t>
              </w:r>
            </w:sdtContent>
          </w:sdt>
        </w:p>
        <w:p w14:paraId="10A854D0" w14:textId="77777777" w:rsidR="0038631B" w:rsidRPr="00457F40" w:rsidRDefault="0038631B" w:rsidP="0038631B">
          <w:pPr>
            <w:spacing w:line="280" w:lineRule="exact"/>
            <w:rPr>
              <w:rFonts w:ascii="Arial" w:hAnsi="Arial" w:cs="Arial"/>
              <w:sz w:val="20"/>
              <w:szCs w:val="20"/>
            </w:rPr>
          </w:pPr>
        </w:p>
        <w:p w14:paraId="24CA6BCF" w14:textId="2B976B8C" w:rsidR="0038631B" w:rsidRPr="00457F40" w:rsidRDefault="0038631B" w:rsidP="0038631B">
          <w:pPr>
            <w:tabs>
              <w:tab w:val="left" w:pos="1320"/>
              <w:tab w:val="left" w:pos="2940"/>
            </w:tabs>
            <w:rPr>
              <w:rFonts w:ascii="Arial" w:hAnsi="Arial" w:cs="Arial"/>
              <w:sz w:val="20"/>
              <w:szCs w:val="20"/>
            </w:rPr>
          </w:pPr>
          <w:r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Postnummer: </w:t>
          </w:r>
          <w:sdt>
            <w:sdtPr>
              <w:rPr>
                <w:rFonts w:ascii="Arial" w:eastAsia="Arial" w:hAnsi="Arial" w:cs="Arial"/>
                <w:bCs/>
                <w:sz w:val="20"/>
                <w:szCs w:val="20"/>
              </w:rPr>
              <w:id w:val="733899563"/>
              <w:placeholder>
                <w:docPart w:val="275CDFB9FA134FC8A3CD1C18F46BC615"/>
              </w:placeholder>
              <w:showingPlcHdr/>
              <w:text/>
            </w:sdtPr>
            <w:sdtEndPr/>
            <w:sdtContent>
              <w:r w:rsidR="00007E17" w:rsidRPr="00007E17">
                <w:rPr>
                  <w:rStyle w:val="Pladsholdertekst"/>
                  <w:rFonts w:ascii="Arial" w:hAnsi="Arial" w:cs="Arial"/>
                  <w:i/>
                  <w:iCs/>
                  <w:color w:val="00B050"/>
                  <w:sz w:val="18"/>
                  <w:szCs w:val="18"/>
                </w:rPr>
                <w:t>Klik her</w:t>
              </w:r>
            </w:sdtContent>
          </w:sdt>
          <w:r w:rsidRPr="00457F40">
            <w:rPr>
              <w:rFonts w:ascii="Arial" w:hAnsi="Arial" w:cs="Arial"/>
              <w:sz w:val="20"/>
              <w:szCs w:val="20"/>
            </w:rPr>
            <w:tab/>
          </w:r>
          <w:r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By:   </w:t>
          </w:r>
          <w:sdt>
            <w:sdtP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id w:val="-1618127088"/>
              <w:placeholder>
                <w:docPart w:val="92AD2A473EFB4706950546199CF2A66F"/>
              </w:placeholder>
              <w:showingPlcHdr/>
              <w:text/>
            </w:sdtPr>
            <w:sdtEndPr/>
            <w:sdtContent>
              <w:r w:rsidR="00007E17" w:rsidRPr="00007E17">
                <w:rPr>
                  <w:rStyle w:val="Pladsholdertekst"/>
                  <w:rFonts w:ascii="Arial" w:hAnsi="Arial" w:cs="Arial"/>
                  <w:i/>
                  <w:iCs/>
                  <w:color w:val="00B050"/>
                  <w:sz w:val="18"/>
                  <w:szCs w:val="18"/>
                </w:rPr>
                <w:t>Klik her</w:t>
              </w:r>
            </w:sdtContent>
          </w:sdt>
        </w:p>
        <w:p w14:paraId="0496992D" w14:textId="77777777" w:rsidR="0038631B" w:rsidRPr="00457F40" w:rsidRDefault="0038631B" w:rsidP="0038631B">
          <w:pPr>
            <w:spacing w:line="260" w:lineRule="exact"/>
            <w:rPr>
              <w:rFonts w:ascii="Arial" w:hAnsi="Arial" w:cs="Arial"/>
              <w:sz w:val="20"/>
              <w:szCs w:val="20"/>
            </w:rPr>
          </w:pPr>
        </w:p>
        <w:p w14:paraId="207F16EF" w14:textId="5300BB0E" w:rsidR="00002397" w:rsidRPr="00457F40" w:rsidRDefault="0038631B" w:rsidP="0038631B">
          <w:pPr>
            <w:spacing w:line="207" w:lineRule="exact"/>
            <w:rPr>
              <w:rFonts w:ascii="Arial" w:eastAsia="Arial" w:hAnsi="Arial" w:cs="Arial"/>
              <w:bCs/>
              <w:sz w:val="20"/>
              <w:szCs w:val="20"/>
            </w:rPr>
          </w:pPr>
          <w:r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Telefon: </w:t>
          </w:r>
          <w:sdt>
            <w:sdtP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id w:val="1286083116"/>
              <w:placeholder>
                <w:docPart w:val="17EF08F5F8594D84AB81BDEF09D1135F"/>
              </w:placeholder>
              <w:showingPlcHdr/>
              <w:text/>
            </w:sdtPr>
            <w:sdtEndPr/>
            <w:sdtContent>
              <w:r w:rsidR="00007E17" w:rsidRPr="00007E17">
                <w:rPr>
                  <w:rStyle w:val="Pladsholdertekst"/>
                  <w:rFonts w:ascii="Arial" w:hAnsi="Arial" w:cs="Arial"/>
                  <w:i/>
                  <w:iCs/>
                  <w:color w:val="00B050"/>
                  <w:sz w:val="18"/>
                  <w:szCs w:val="18"/>
                </w:rPr>
                <w:t>Klik her</w:t>
              </w:r>
            </w:sdtContent>
          </w:sdt>
          <w:r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Mobil: </w:t>
          </w:r>
          <w:sdt>
            <w:sdtPr>
              <w:rPr>
                <w:rFonts w:ascii="Arial" w:eastAsia="Arial" w:hAnsi="Arial" w:cs="Arial"/>
                <w:bCs/>
                <w:sz w:val="20"/>
                <w:szCs w:val="20"/>
              </w:rPr>
              <w:id w:val="1786231130"/>
              <w:placeholder>
                <w:docPart w:val="65A151D368334F9BB4615771E74CD0BF"/>
              </w:placeholder>
              <w:showingPlcHdr/>
              <w:text/>
            </w:sdtPr>
            <w:sdtEndPr/>
            <w:sdtContent>
              <w:r w:rsidR="00007E17" w:rsidRPr="00007E17">
                <w:rPr>
                  <w:rStyle w:val="Pladsholdertekst"/>
                  <w:rFonts w:ascii="Arial" w:hAnsi="Arial" w:cs="Arial"/>
                  <w:i/>
                  <w:iCs/>
                  <w:color w:val="00B050"/>
                  <w:sz w:val="18"/>
                  <w:szCs w:val="18"/>
                </w:rPr>
                <w:t>Klik her</w:t>
              </w:r>
            </w:sdtContent>
          </w:sdt>
          <w:r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 E-mail: </w:t>
          </w:r>
          <w:sdt>
            <w:sdtP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id w:val="197197653"/>
              <w:placeholder>
                <w:docPart w:val="871FFDD92A924ABC8D80AD19A8A6DDDB"/>
              </w:placeholder>
              <w:showingPlcHdr/>
              <w:text/>
            </w:sdtPr>
            <w:sdtEndPr>
              <w:rPr>
                <w:i w:val="0"/>
                <w:iCs w:val="0"/>
              </w:rPr>
            </w:sdtEndPr>
            <w:sdtContent>
              <w:r w:rsidR="00007E17" w:rsidRPr="00007E17">
                <w:rPr>
                  <w:rStyle w:val="Pladsholdertekst"/>
                  <w:rFonts w:ascii="Arial" w:hAnsi="Arial" w:cs="Arial"/>
                  <w:i/>
                  <w:iCs/>
                  <w:color w:val="00B050"/>
                  <w:sz w:val="18"/>
                  <w:szCs w:val="18"/>
                </w:rPr>
                <w:t>Klik her</w:t>
              </w:r>
            </w:sdtContent>
          </w:sdt>
        </w:p>
        <w:p w14:paraId="469FA285" w14:textId="77777777" w:rsidR="00002397" w:rsidRPr="00457F40" w:rsidRDefault="00002397" w:rsidP="0038631B">
          <w:pPr>
            <w:spacing w:line="207" w:lineRule="exact"/>
            <w:rPr>
              <w:rFonts w:ascii="Arial" w:eastAsia="Arial" w:hAnsi="Arial" w:cs="Arial"/>
              <w:bCs/>
              <w:sz w:val="20"/>
              <w:szCs w:val="20"/>
            </w:rPr>
          </w:pPr>
        </w:p>
        <w:p w14:paraId="752A9E08" w14:textId="25BEEDDB" w:rsidR="00270283" w:rsidRPr="00457F40" w:rsidRDefault="00395A9D" w:rsidP="0038631B">
          <w:pPr>
            <w:spacing w:line="207" w:lineRule="exact"/>
            <w:rPr>
              <w:rFonts w:ascii="Arial" w:eastAsia="Arial" w:hAnsi="Arial" w:cs="Arial"/>
              <w:bCs/>
              <w:sz w:val="20"/>
              <w:szCs w:val="20"/>
            </w:rPr>
          </w:pPr>
          <w:r w:rsidRPr="00457F40">
            <w:rPr>
              <w:rFonts w:ascii="Arial" w:hAnsi="Arial" w:cs="Arial"/>
              <w:sz w:val="20"/>
              <w:szCs w:val="20"/>
            </w:rPr>
            <w:t xml:space="preserve">Køn: </w:t>
          </w:r>
          <w:r w:rsidRPr="00457F40">
            <w:rPr>
              <w:rFonts w:ascii="Arial" w:hAnsi="Arial" w:cs="Arial"/>
              <w:sz w:val="20"/>
              <w:szCs w:val="20"/>
            </w:rPr>
            <w:tab/>
            <w:t xml:space="preserve">Mand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878847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57F40">
                <w:rPr>
                  <w:rFonts w:ascii="MS Gothic" w:eastAsia="MS Gothic" w:hAnsi="MS Gothic" w:cs="MS Gothic" w:hint="eastAsia"/>
                  <w:sz w:val="20"/>
                  <w:szCs w:val="20"/>
                </w:rPr>
                <w:t>☐</w:t>
              </w:r>
            </w:sdtContent>
          </w:sdt>
          <w:r w:rsidRPr="00457F40">
            <w:rPr>
              <w:rFonts w:ascii="Arial" w:hAnsi="Arial" w:cs="Arial"/>
              <w:sz w:val="20"/>
              <w:szCs w:val="20"/>
            </w:rPr>
            <w:t xml:space="preserve">   Kvinde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921399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57F40">
                <w:rPr>
                  <w:rFonts w:ascii="MS Gothic" w:eastAsia="MS Gothic" w:hAnsi="MS Gothic" w:cs="MS Gothic" w:hint="eastAsia"/>
                  <w:sz w:val="20"/>
                  <w:szCs w:val="20"/>
                </w:rPr>
                <w:t>☐</w:t>
              </w:r>
            </w:sdtContent>
          </w:sdt>
          <w:r w:rsidRPr="00457F40">
            <w:rPr>
              <w:rFonts w:ascii="Arial" w:hAnsi="Arial" w:cs="Arial"/>
              <w:sz w:val="20"/>
              <w:szCs w:val="20"/>
            </w:rPr>
            <w:t xml:space="preserve">   </w:t>
          </w:r>
          <w:r w:rsidRPr="00457F40">
            <w:rPr>
              <w:rFonts w:ascii="Arial" w:hAnsi="Arial" w:cs="Arial"/>
              <w:sz w:val="20"/>
              <w:szCs w:val="20"/>
            </w:rPr>
            <w:tab/>
            <w:t>Fødselsdag</w:t>
          </w:r>
          <w:r w:rsidR="00B97BF9" w:rsidRPr="00457F40">
            <w:rPr>
              <w:rFonts w:ascii="Arial" w:hAnsi="Arial" w:cs="Arial"/>
              <w:sz w:val="20"/>
              <w:szCs w:val="20"/>
            </w:rPr>
            <w:t xml:space="preserve">: 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779149428"/>
              <w:placeholder>
                <w:docPart w:val="8A0737CEB6B44BCB98BFFB84CFE73B7E"/>
              </w:placeholder>
              <w:showingPlcHdr/>
              <w:text/>
            </w:sdtPr>
            <w:sdtEndPr/>
            <w:sdtContent>
              <w:r w:rsidR="00D16D61" w:rsidRPr="00007E17">
                <w:rPr>
                  <w:rStyle w:val="Pladsholdertekst"/>
                  <w:rFonts w:ascii="Arial" w:hAnsi="Arial" w:cs="Arial"/>
                  <w:i/>
                  <w:iCs/>
                  <w:color w:val="00B050"/>
                  <w:sz w:val="18"/>
                  <w:szCs w:val="18"/>
                </w:rPr>
                <w:t>Klik her</w:t>
              </w:r>
            </w:sdtContent>
          </w:sdt>
          <w:r w:rsidRPr="00457F40">
            <w:rPr>
              <w:rFonts w:ascii="Arial" w:hAnsi="Arial" w:cs="Arial"/>
              <w:sz w:val="20"/>
              <w:szCs w:val="20"/>
            </w:rPr>
            <w:t xml:space="preserve"> </w:t>
          </w:r>
          <w:r w:rsidR="00A80BA6" w:rsidRPr="00457F40">
            <w:rPr>
              <w:rFonts w:ascii="Arial" w:hAnsi="Arial" w:cs="Arial"/>
              <w:sz w:val="20"/>
              <w:szCs w:val="20"/>
            </w:rPr>
            <w:t xml:space="preserve"> </w:t>
          </w:r>
          <w:r w:rsidRPr="00457F40">
            <w:rPr>
              <w:rFonts w:ascii="Arial" w:eastAsia="Arial" w:hAnsi="Arial" w:cs="Arial"/>
              <w:bCs/>
              <w:sz w:val="20"/>
              <w:szCs w:val="20"/>
            </w:rPr>
            <w:tab/>
          </w:r>
          <w:r w:rsidRPr="00457F40">
            <w:rPr>
              <w:rFonts w:ascii="Arial" w:eastAsia="Arial" w:hAnsi="Arial" w:cs="Arial"/>
              <w:bCs/>
              <w:sz w:val="20"/>
              <w:szCs w:val="20"/>
            </w:rPr>
            <w:tab/>
          </w:r>
        </w:p>
        <w:p w14:paraId="7EFD9150" w14:textId="77777777" w:rsidR="00270283" w:rsidRPr="00457F40" w:rsidRDefault="00270283">
          <w:pPr>
            <w:spacing w:line="207" w:lineRule="exact"/>
            <w:rPr>
              <w:rFonts w:ascii="Arial" w:eastAsia="Arial" w:hAnsi="Arial" w:cs="Arial"/>
              <w:bCs/>
              <w:sz w:val="20"/>
              <w:szCs w:val="20"/>
            </w:rPr>
          </w:pPr>
        </w:p>
        <w:p w14:paraId="60BCA65E" w14:textId="77777777" w:rsidR="00395A9D" w:rsidRPr="00457F40" w:rsidRDefault="00270283" w:rsidP="00B97BF9">
          <w:pPr>
            <w:spacing w:line="207" w:lineRule="exact"/>
            <w:rPr>
              <w:rFonts w:ascii="Arial" w:hAnsi="Arial" w:cs="Arial"/>
              <w:sz w:val="16"/>
              <w:szCs w:val="16"/>
            </w:rPr>
          </w:pPr>
          <w:r w:rsidRPr="00457F40">
            <w:rPr>
              <w:rFonts w:ascii="Arial" w:eastAsia="Arial" w:hAnsi="Arial" w:cs="Arial"/>
              <w:bCs/>
              <w:sz w:val="16"/>
              <w:szCs w:val="16"/>
            </w:rPr>
            <w:t>(</w:t>
          </w:r>
          <w:r w:rsidR="00B97BF9" w:rsidRPr="00457F40">
            <w:rPr>
              <w:rFonts w:ascii="Arial" w:eastAsia="Arial" w:hAnsi="Arial" w:cs="Arial"/>
              <w:bCs/>
              <w:sz w:val="16"/>
              <w:szCs w:val="16"/>
            </w:rPr>
            <w:t>K</w:t>
          </w:r>
          <w:r w:rsidRPr="00457F40">
            <w:rPr>
              <w:rFonts w:ascii="Arial" w:eastAsia="Arial" w:hAnsi="Arial" w:cs="Arial"/>
              <w:bCs/>
              <w:sz w:val="16"/>
              <w:szCs w:val="16"/>
            </w:rPr>
            <w:t>øn og fødselsdato bruges til indberetning af medlemstal fordelt på køn og aldersgrupper til Dansk Idrætsforbund og Dansk Sejlunion – er ikke personfølsom</w:t>
          </w:r>
          <w:r w:rsidR="00A80BA6" w:rsidRPr="00457F40">
            <w:rPr>
              <w:rFonts w:ascii="Arial" w:eastAsia="Arial" w:hAnsi="Arial" w:cs="Arial"/>
              <w:bCs/>
              <w:sz w:val="16"/>
              <w:szCs w:val="16"/>
            </w:rPr>
            <w:t>me data</w:t>
          </w:r>
          <w:r w:rsidRPr="00457F40">
            <w:rPr>
              <w:rFonts w:ascii="Arial" w:eastAsia="Arial" w:hAnsi="Arial" w:cs="Arial"/>
              <w:bCs/>
              <w:sz w:val="16"/>
              <w:szCs w:val="16"/>
            </w:rPr>
            <w:t>)</w:t>
          </w:r>
        </w:p>
        <w:p w14:paraId="40474B2D" w14:textId="77777777" w:rsidR="00395A9D" w:rsidRPr="00457F40" w:rsidRDefault="00395A9D">
          <w:pPr>
            <w:spacing w:line="297" w:lineRule="exact"/>
            <w:rPr>
              <w:rFonts w:ascii="Arial" w:eastAsia="Arial" w:hAnsi="Arial" w:cs="Arial"/>
              <w:bCs/>
              <w:sz w:val="20"/>
              <w:szCs w:val="20"/>
            </w:rPr>
          </w:pPr>
        </w:p>
        <w:p w14:paraId="0A1BCDD3" w14:textId="2A21EF51" w:rsidR="00B0488B" w:rsidRPr="00457F40" w:rsidRDefault="000D39B1">
          <w:pPr>
            <w:tabs>
              <w:tab w:val="left" w:pos="1280"/>
              <w:tab w:val="left" w:pos="2720"/>
              <w:tab w:val="left" w:pos="3920"/>
            </w:tabs>
            <w:spacing w:line="230" w:lineRule="exact"/>
            <w:rPr>
              <w:rFonts w:ascii="Arial" w:hAnsi="Arial" w:cs="Arial"/>
              <w:sz w:val="20"/>
              <w:szCs w:val="20"/>
            </w:rPr>
          </w:pPr>
          <w:r w:rsidRPr="00457F40">
            <w:rPr>
              <w:rFonts w:ascii="Arial" w:eastAsia="Arial" w:hAnsi="Arial" w:cs="Arial"/>
              <w:bCs/>
              <w:sz w:val="20"/>
              <w:szCs w:val="20"/>
            </w:rPr>
            <w:t>Jeg/vi har:</w:t>
          </w:r>
          <w:r w:rsidR="002C209D"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 </w:t>
          </w:r>
          <w:r w:rsidR="00395A9D" w:rsidRPr="00457F40">
            <w:rPr>
              <w:rFonts w:ascii="Arial" w:eastAsia="Arial" w:hAnsi="Arial" w:cs="Arial"/>
              <w:bCs/>
              <w:sz w:val="20"/>
              <w:szCs w:val="20"/>
            </w:rPr>
            <w:tab/>
            <w:t>Sejlbåd</w:t>
          </w:r>
          <w:r w:rsidR="002C209D"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 </w:t>
          </w:r>
          <w:sdt>
            <w:sdtPr>
              <w:rPr>
                <w:rFonts w:ascii="Arial" w:eastAsia="Arial" w:hAnsi="Arial" w:cs="Arial"/>
                <w:bCs/>
                <w:sz w:val="20"/>
                <w:szCs w:val="20"/>
              </w:rPr>
              <w:id w:val="1876810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C209D" w:rsidRPr="00457F40">
                <w:rPr>
                  <w:rFonts w:ascii="MS Gothic" w:eastAsia="MS Gothic" w:hAnsi="MS Gothic" w:cs="MS Gothic" w:hint="eastAsia"/>
                  <w:bCs/>
                  <w:sz w:val="20"/>
                  <w:szCs w:val="20"/>
                </w:rPr>
                <w:t>☐</w:t>
              </w:r>
            </w:sdtContent>
          </w:sdt>
          <w:r w:rsidR="00395A9D"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    Motorsejler </w:t>
          </w:r>
          <w:sdt>
            <w:sdtPr>
              <w:rPr>
                <w:rFonts w:ascii="Arial" w:eastAsia="Arial" w:hAnsi="Arial" w:cs="Arial"/>
                <w:bCs/>
                <w:sz w:val="20"/>
                <w:szCs w:val="20"/>
              </w:rPr>
              <w:id w:val="594515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C209D" w:rsidRPr="00457F40">
                <w:rPr>
                  <w:rFonts w:ascii="MS Gothic" w:eastAsia="MS Gothic" w:hAnsi="MS Gothic" w:cs="MS Gothic" w:hint="eastAsia"/>
                  <w:bCs/>
                  <w:sz w:val="20"/>
                  <w:szCs w:val="20"/>
                </w:rPr>
                <w:t>☐</w:t>
              </w:r>
            </w:sdtContent>
          </w:sdt>
          <w:r w:rsidR="00395A9D"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   </w:t>
          </w:r>
          <w:r w:rsidR="002C209D"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 </w:t>
          </w:r>
          <w:r w:rsidRPr="00457F40">
            <w:rPr>
              <w:rFonts w:ascii="Arial" w:eastAsia="Arial" w:hAnsi="Arial" w:cs="Arial"/>
              <w:bCs/>
              <w:sz w:val="20"/>
              <w:szCs w:val="20"/>
            </w:rPr>
            <w:t>Motorbåd</w:t>
          </w:r>
          <w:sdt>
            <w:sdtPr>
              <w:rPr>
                <w:rFonts w:ascii="Arial" w:eastAsia="Arial" w:hAnsi="Arial" w:cs="Arial"/>
                <w:bCs/>
                <w:sz w:val="20"/>
                <w:szCs w:val="20"/>
              </w:rPr>
              <w:id w:val="1603227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C209D" w:rsidRPr="00457F40">
                <w:rPr>
                  <w:rFonts w:ascii="MS Gothic" w:eastAsia="MS Gothic" w:hAnsi="MS Gothic" w:cs="MS Gothic" w:hint="eastAsia"/>
                  <w:bCs/>
                  <w:sz w:val="20"/>
                  <w:szCs w:val="20"/>
                </w:rPr>
                <w:t>☐</w:t>
              </w:r>
            </w:sdtContent>
          </w:sdt>
          <w:r w:rsidR="00395A9D"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   Jolle </w:t>
          </w:r>
          <w:sdt>
            <w:sdtPr>
              <w:rPr>
                <w:rFonts w:ascii="Arial" w:eastAsia="Arial" w:hAnsi="Arial" w:cs="Arial"/>
                <w:bCs/>
                <w:sz w:val="20"/>
                <w:szCs w:val="20"/>
              </w:rPr>
              <w:id w:val="10242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C209D" w:rsidRPr="00457F40">
                <w:rPr>
                  <w:rFonts w:ascii="MS Gothic" w:eastAsia="MS Gothic" w:hAnsi="MS Gothic" w:cs="MS Gothic" w:hint="eastAsia"/>
                  <w:bCs/>
                  <w:sz w:val="20"/>
                  <w:szCs w:val="20"/>
                </w:rPr>
                <w:t>☐</w:t>
              </w:r>
            </w:sdtContent>
          </w:sdt>
          <w:r w:rsidR="00395A9D"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   </w:t>
          </w:r>
          <w:r w:rsidR="002C209D" w:rsidRPr="00457F40">
            <w:rPr>
              <w:rFonts w:ascii="Arial" w:eastAsia="Arial" w:hAnsi="Arial" w:cs="Arial"/>
              <w:bCs/>
              <w:sz w:val="20"/>
              <w:szCs w:val="20"/>
            </w:rPr>
            <w:t>Andet</w:t>
          </w:r>
          <w:r w:rsidR="00395A9D"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 </w:t>
          </w:r>
          <w:sdt>
            <w:sdtP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id w:val="1037396137"/>
              <w:placeholder>
                <w:docPart w:val="8A0737CEB6B44BCB98BFFB84CFE73B7E"/>
              </w:placeholder>
              <w:showingPlcHdr/>
              <w:text/>
            </w:sdtPr>
            <w:sdtEndPr>
              <w:rPr>
                <w:i w:val="0"/>
                <w:iCs w:val="0"/>
              </w:rPr>
            </w:sdtEndPr>
            <w:sdtContent>
              <w:r w:rsidR="00D16D61" w:rsidRPr="00007E17">
                <w:rPr>
                  <w:rStyle w:val="Pladsholdertekst"/>
                  <w:rFonts w:ascii="Arial" w:hAnsi="Arial" w:cs="Arial"/>
                  <w:i/>
                  <w:iCs/>
                  <w:color w:val="00B050"/>
                  <w:sz w:val="18"/>
                  <w:szCs w:val="18"/>
                </w:rPr>
                <w:t>Klik her</w:t>
              </w:r>
            </w:sdtContent>
          </w:sdt>
          <w:r w:rsidRPr="00457F40">
            <w:rPr>
              <w:rFonts w:ascii="Arial" w:hAnsi="Arial" w:cs="Arial"/>
              <w:sz w:val="20"/>
              <w:szCs w:val="20"/>
            </w:rPr>
            <w:tab/>
          </w:r>
          <w:r w:rsidRPr="00457F40">
            <w:rPr>
              <w:rFonts w:ascii="Arial" w:hAnsi="Arial" w:cs="Arial"/>
              <w:sz w:val="20"/>
              <w:szCs w:val="20"/>
            </w:rPr>
            <w:tab/>
          </w:r>
        </w:p>
        <w:p w14:paraId="67B3CE46" w14:textId="1C26CE7F" w:rsidR="00B0488B" w:rsidRDefault="00395A9D">
          <w:pPr>
            <w:rPr>
              <w:rFonts w:ascii="Arial" w:eastAsia="Arial" w:hAnsi="Arial" w:cs="Arial"/>
              <w:bCs/>
              <w:sz w:val="20"/>
              <w:szCs w:val="20"/>
            </w:rPr>
          </w:pPr>
          <w:r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Fabrikat/model: </w:t>
          </w:r>
          <w:sdt>
            <w:sdtP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id w:val="-12466540"/>
              <w:placeholder>
                <w:docPart w:val="8A0737CEB6B44BCB98BFFB84CFE73B7E"/>
              </w:placeholder>
              <w:showingPlcHdr/>
              <w:text/>
            </w:sdtPr>
            <w:sdtEndPr>
              <w:rPr>
                <w:i w:val="0"/>
                <w:iCs w:val="0"/>
              </w:rPr>
            </w:sdtEndPr>
            <w:sdtContent>
              <w:r w:rsidR="00D16D61" w:rsidRPr="00007E17">
                <w:rPr>
                  <w:rStyle w:val="Pladsholdertekst"/>
                  <w:rFonts w:ascii="Arial" w:hAnsi="Arial" w:cs="Arial"/>
                  <w:i/>
                  <w:iCs/>
                  <w:color w:val="00B050"/>
                  <w:sz w:val="18"/>
                  <w:szCs w:val="18"/>
                </w:rPr>
                <w:t>Klik her</w:t>
              </w:r>
            </w:sdtContent>
          </w:sdt>
          <w:r w:rsidR="004B6B21"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 </w:t>
          </w:r>
          <w:r w:rsidR="000D39B1" w:rsidRPr="00457F40">
            <w:rPr>
              <w:rFonts w:ascii="Arial" w:eastAsia="Arial" w:hAnsi="Arial" w:cs="Arial"/>
              <w:bCs/>
              <w:sz w:val="20"/>
              <w:szCs w:val="20"/>
            </w:rPr>
            <w:t>Bådnavn:</w:t>
          </w:r>
          <w:r w:rsidR="00B97BF9"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 </w:t>
          </w:r>
          <w:sdt>
            <w:sdtPr>
              <w:rPr>
                <w:rFonts w:ascii="Arial" w:eastAsia="Arial" w:hAnsi="Arial" w:cs="Arial"/>
                <w:bCs/>
                <w:sz w:val="20"/>
                <w:szCs w:val="20"/>
              </w:rPr>
              <w:id w:val="436179298"/>
              <w:placeholder>
                <w:docPart w:val="6B5CE77993824039A007E50141A22332"/>
              </w:placeholder>
              <w:showingPlcHdr/>
              <w:text/>
            </w:sdtPr>
            <w:sdtEndPr/>
            <w:sdtContent>
              <w:r w:rsidR="00457F40">
                <w:rPr>
                  <w:rFonts w:ascii="Arial" w:eastAsia="Arial" w:hAnsi="Arial" w:cs="Arial"/>
                  <w:bCs/>
                  <w:sz w:val="20"/>
                  <w:szCs w:val="20"/>
                </w:rPr>
                <w:t xml:space="preserve">  </w:t>
              </w:r>
              <w:r w:rsidR="00007E17" w:rsidRPr="00007E17">
                <w:rPr>
                  <w:rStyle w:val="Pladsholdertekst"/>
                  <w:rFonts w:ascii="Arial" w:hAnsi="Arial" w:cs="Arial"/>
                  <w:i/>
                  <w:iCs/>
                  <w:color w:val="00B050"/>
                  <w:sz w:val="18"/>
                  <w:szCs w:val="18"/>
                </w:rPr>
                <w:t>Klik her</w:t>
              </w:r>
              <w:r w:rsidR="00457F40">
                <w:rPr>
                  <w:rFonts w:ascii="Arial" w:eastAsia="Arial" w:hAnsi="Arial" w:cs="Arial"/>
                  <w:bCs/>
                  <w:sz w:val="20"/>
                  <w:szCs w:val="20"/>
                </w:rPr>
                <w:t xml:space="preserve">   </w:t>
              </w:r>
            </w:sdtContent>
          </w:sdt>
          <w:r w:rsidR="000D39B1"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 </w:t>
          </w:r>
          <w:r w:rsidR="004B6B21"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 </w:t>
          </w:r>
          <w:r w:rsidR="000D39B1" w:rsidRPr="00457F40">
            <w:rPr>
              <w:rFonts w:ascii="Arial" w:eastAsia="Arial" w:hAnsi="Arial" w:cs="Arial"/>
              <w:bCs/>
              <w:sz w:val="20"/>
              <w:szCs w:val="20"/>
            </w:rPr>
            <w:t>Hjemhavn/plads nr.:</w:t>
          </w:r>
          <w:r w:rsidR="002C209D"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 </w:t>
          </w:r>
          <w:sdt>
            <w:sdtPr>
              <w:rPr>
                <w:rFonts w:ascii="Arial" w:eastAsia="Arial" w:hAnsi="Arial" w:cs="Arial"/>
                <w:bCs/>
                <w:sz w:val="20"/>
                <w:szCs w:val="20"/>
              </w:rPr>
              <w:id w:val="1773584903"/>
              <w:placeholder>
                <w:docPart w:val="EFF1D913DD024A37882FFFA048A2A23D"/>
              </w:placeholder>
              <w:showingPlcHdr/>
              <w:text/>
            </w:sdtPr>
            <w:sdtEndPr/>
            <w:sdtContent>
              <w:r w:rsidR="00457F40">
                <w:rPr>
                  <w:rFonts w:ascii="Arial" w:eastAsia="Arial" w:hAnsi="Arial" w:cs="Arial"/>
                  <w:bCs/>
                  <w:sz w:val="20"/>
                  <w:szCs w:val="20"/>
                </w:rPr>
                <w:t xml:space="preserve">   </w:t>
              </w:r>
              <w:r w:rsidR="00007E17" w:rsidRPr="00007E17">
                <w:rPr>
                  <w:rStyle w:val="Pladsholdertekst"/>
                  <w:rFonts w:ascii="Arial" w:hAnsi="Arial" w:cs="Arial"/>
                  <w:i/>
                  <w:iCs/>
                  <w:color w:val="00B050"/>
                  <w:sz w:val="18"/>
                  <w:szCs w:val="18"/>
                </w:rPr>
                <w:t>Klik her</w:t>
              </w:r>
              <w:r w:rsidR="00457F40">
                <w:rPr>
                  <w:rFonts w:ascii="Arial" w:eastAsia="Arial" w:hAnsi="Arial" w:cs="Arial"/>
                  <w:bCs/>
                  <w:sz w:val="20"/>
                  <w:szCs w:val="20"/>
                </w:rPr>
                <w:t xml:space="preserve">  </w:t>
              </w:r>
            </w:sdtContent>
          </w:sdt>
        </w:p>
        <w:p w14:paraId="13A24303" w14:textId="57ECBEA0" w:rsidR="0073126A" w:rsidRDefault="0073126A">
          <w:pPr>
            <w:rPr>
              <w:rFonts w:ascii="Arial" w:eastAsia="Arial" w:hAnsi="Arial" w:cs="Arial"/>
              <w:bCs/>
              <w:sz w:val="20"/>
              <w:szCs w:val="20"/>
            </w:rPr>
          </w:pPr>
        </w:p>
        <w:p w14:paraId="3059F76A" w14:textId="63E19B87" w:rsidR="0073126A" w:rsidRPr="00457F40" w:rsidRDefault="0073126A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Cs/>
              <w:sz w:val="20"/>
              <w:szCs w:val="20"/>
            </w:rPr>
            <w:t>Bemærkninger til ansøgningen</w:t>
          </w:r>
          <w:r w:rsidRPr="00457F40">
            <w:rPr>
              <w:rFonts w:ascii="Arial" w:eastAsia="Arial" w:hAnsi="Arial" w:cs="Arial"/>
              <w:bCs/>
              <w:sz w:val="20"/>
              <w:szCs w:val="20"/>
            </w:rPr>
            <w:t xml:space="preserve">: </w:t>
          </w:r>
          <w:sdt>
            <w:sdtP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id w:val="453603905"/>
              <w:placeholder>
                <w:docPart w:val="C799B6A8B2014F23BB390306FFA4B05A"/>
              </w:placeholder>
              <w:showingPlcHdr/>
              <w:text/>
            </w:sdtPr>
            <w:sdtEndPr>
              <w:rPr>
                <w:i w:val="0"/>
                <w:iCs w:val="0"/>
              </w:rPr>
            </w:sdtEndPr>
            <w:sdtContent>
              <w:r w:rsidR="00007E17" w:rsidRPr="00007E17">
                <w:rPr>
                  <w:rStyle w:val="Pladsholdertekst"/>
                  <w:rFonts w:ascii="Arial" w:hAnsi="Arial" w:cs="Arial"/>
                  <w:i/>
                  <w:iCs/>
                  <w:color w:val="00B050"/>
                  <w:sz w:val="18"/>
                  <w:szCs w:val="18"/>
                </w:rPr>
                <w:t>Klik her</w:t>
              </w:r>
            </w:sdtContent>
          </w:sdt>
        </w:p>
        <w:p w14:paraId="77FD3D3A" w14:textId="77777777" w:rsidR="00B0488B" w:rsidRPr="00A80BA6" w:rsidRDefault="00B0488B">
          <w:pPr>
            <w:spacing w:line="280" w:lineRule="exact"/>
            <w:rPr>
              <w:rFonts w:ascii="Arial" w:hAnsi="Arial" w:cs="Arial"/>
              <w:sz w:val="20"/>
              <w:szCs w:val="20"/>
            </w:rPr>
          </w:pPr>
        </w:p>
        <w:p w14:paraId="4922C631" w14:textId="77777777" w:rsidR="00B0488B" w:rsidRDefault="000D39B1" w:rsidP="00A80BA6">
          <w:pPr>
            <w:rPr>
              <w:rFonts w:ascii="Arial" w:eastAsia="Arial" w:hAnsi="Arial" w:cs="Arial"/>
              <w:bCs/>
              <w:sz w:val="20"/>
              <w:szCs w:val="20"/>
            </w:rPr>
          </w:pPr>
          <w:r w:rsidRPr="004B6B21">
            <w:rPr>
              <w:rFonts w:ascii="Arial" w:eastAsia="Arial" w:hAnsi="Arial" w:cs="Arial"/>
              <w:b/>
              <w:bCs/>
              <w:i/>
              <w:sz w:val="20"/>
              <w:szCs w:val="20"/>
            </w:rPr>
            <w:t xml:space="preserve">Medlemskab er ikke gyldigt, før bestyrelsen har godkendt </w:t>
          </w:r>
          <w:r w:rsidR="00A80BA6" w:rsidRPr="004B6B21">
            <w:rPr>
              <w:rFonts w:ascii="Arial" w:eastAsia="Arial" w:hAnsi="Arial" w:cs="Arial"/>
              <w:b/>
              <w:bCs/>
              <w:i/>
              <w:sz w:val="20"/>
              <w:szCs w:val="20"/>
            </w:rPr>
            <w:t>ansøgeren/ansøgerne</w:t>
          </w:r>
          <w:r w:rsidR="00A80BA6" w:rsidRPr="00A80BA6">
            <w:rPr>
              <w:rFonts w:ascii="Arial" w:eastAsia="Arial" w:hAnsi="Arial" w:cs="Arial"/>
              <w:bCs/>
              <w:sz w:val="20"/>
              <w:szCs w:val="20"/>
            </w:rPr>
            <w:t>.</w:t>
          </w:r>
        </w:p>
        <w:p w14:paraId="561A23D6" w14:textId="77777777" w:rsidR="00BC0B6E" w:rsidRPr="00A80BA6" w:rsidRDefault="00BC0B6E" w:rsidP="00A80BA6">
          <w:pPr>
            <w:rPr>
              <w:rFonts w:ascii="Arial" w:eastAsia="Arial" w:hAnsi="Arial" w:cs="Arial"/>
              <w:bCs/>
              <w:sz w:val="20"/>
              <w:szCs w:val="20"/>
            </w:rPr>
          </w:pPr>
          <w:r w:rsidRPr="00E67E47">
            <w:rPr>
              <w:rFonts w:ascii="Arial" w:eastAsia="Arial" w:hAnsi="Arial" w:cs="Arial"/>
              <w:b/>
              <w:bCs/>
              <w:i/>
              <w:color w:val="FF0000"/>
              <w:sz w:val="20"/>
              <w:szCs w:val="20"/>
            </w:rPr>
            <w:t>Der kan være venteliste på optagelse i klubben.</w:t>
          </w:r>
          <w:r w:rsidR="00E67E47" w:rsidRPr="00E67E47">
            <w:rPr>
              <w:rFonts w:ascii="Arial" w:eastAsia="Arial" w:hAnsi="Arial" w:cs="Arial"/>
              <w:b/>
              <w:bCs/>
              <w:i/>
              <w:color w:val="FF0000"/>
              <w:sz w:val="20"/>
              <w:szCs w:val="20"/>
            </w:rPr>
            <w:t xml:space="preserve"> </w:t>
          </w:r>
          <w:r w:rsidR="00457F40">
            <w:rPr>
              <w:rFonts w:ascii="Arial" w:eastAsia="Arial" w:hAnsi="Arial" w:cs="Arial"/>
              <w:b/>
              <w:bCs/>
              <w:i/>
              <w:color w:val="FF0000"/>
              <w:sz w:val="20"/>
              <w:szCs w:val="20"/>
            </w:rPr>
            <w:t>Godkendt a</w:t>
          </w:r>
          <w:r w:rsidR="00E67E47" w:rsidRPr="00E67E47">
            <w:rPr>
              <w:rFonts w:ascii="Arial" w:eastAsia="Arial" w:hAnsi="Arial" w:cs="Arial"/>
              <w:b/>
              <w:bCs/>
              <w:i/>
              <w:color w:val="FF0000"/>
              <w:sz w:val="20"/>
              <w:szCs w:val="20"/>
            </w:rPr>
            <w:t>nsøger vil så stå på venteliste, indtil der er plads til at blive optaget som medlem</w:t>
          </w:r>
          <w:r w:rsidR="00E67E47">
            <w:rPr>
              <w:rFonts w:ascii="Arial" w:eastAsia="Arial" w:hAnsi="Arial" w:cs="Arial"/>
              <w:bCs/>
              <w:sz w:val="20"/>
              <w:szCs w:val="20"/>
            </w:rPr>
            <w:t>.</w:t>
          </w:r>
        </w:p>
        <w:p w14:paraId="43DDA102" w14:textId="77777777" w:rsidR="00A80BA6" w:rsidRPr="00A80BA6" w:rsidRDefault="00A80BA6" w:rsidP="00A80BA6">
          <w:pPr>
            <w:rPr>
              <w:rFonts w:ascii="Arial" w:hAnsi="Arial" w:cs="Arial"/>
              <w:sz w:val="20"/>
              <w:szCs w:val="20"/>
            </w:rPr>
          </w:pPr>
        </w:p>
        <w:p w14:paraId="2876A285" w14:textId="77777777" w:rsidR="00B0488B" w:rsidRPr="00A80BA6" w:rsidRDefault="000D39B1">
          <w:pPr>
            <w:rPr>
              <w:rFonts w:ascii="Arial" w:hAnsi="Arial" w:cs="Arial"/>
              <w:sz w:val="20"/>
              <w:szCs w:val="20"/>
            </w:rPr>
          </w:pPr>
          <w:r w:rsidRPr="00A80BA6">
            <w:rPr>
              <w:rFonts w:ascii="Arial" w:eastAsia="Arial" w:hAnsi="Arial" w:cs="Arial"/>
              <w:bCs/>
              <w:sz w:val="20"/>
              <w:szCs w:val="20"/>
            </w:rPr>
            <w:t>Indmeldelsesgebyr kr. 250,00. Indbefatter udlevering af en NT-klubstander med ret til at føre denne.</w:t>
          </w:r>
        </w:p>
        <w:p w14:paraId="6A458528" w14:textId="77777777" w:rsidR="00B0488B" w:rsidRPr="00A80BA6" w:rsidRDefault="00B0488B">
          <w:pPr>
            <w:spacing w:line="15" w:lineRule="exact"/>
            <w:rPr>
              <w:rFonts w:ascii="Arial" w:hAnsi="Arial" w:cs="Arial"/>
              <w:sz w:val="20"/>
              <w:szCs w:val="20"/>
            </w:rPr>
          </w:pPr>
        </w:p>
        <w:p w14:paraId="08123C42" w14:textId="77777777" w:rsidR="004B6B21" w:rsidRDefault="004B6B21">
          <w:pPr>
            <w:rPr>
              <w:rFonts w:ascii="Arial" w:eastAsia="Arial" w:hAnsi="Arial" w:cs="Arial"/>
              <w:bCs/>
              <w:sz w:val="20"/>
              <w:szCs w:val="20"/>
            </w:rPr>
          </w:pPr>
        </w:p>
        <w:p w14:paraId="3E9E5298" w14:textId="77777777" w:rsidR="00B0488B" w:rsidRPr="00A80BA6" w:rsidRDefault="004B6B2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Cs/>
              <w:sz w:val="20"/>
              <w:szCs w:val="20"/>
            </w:rPr>
            <w:t>Årsk</w:t>
          </w:r>
          <w:r w:rsidR="00F32365" w:rsidRPr="00A80BA6">
            <w:rPr>
              <w:rFonts w:ascii="Arial" w:eastAsia="Arial" w:hAnsi="Arial" w:cs="Arial"/>
              <w:bCs/>
              <w:sz w:val="20"/>
              <w:szCs w:val="20"/>
            </w:rPr>
            <w:t xml:space="preserve">ontingent </w:t>
          </w:r>
          <w:r>
            <w:rPr>
              <w:rFonts w:ascii="Arial" w:eastAsia="Arial" w:hAnsi="Arial" w:cs="Arial"/>
              <w:bCs/>
              <w:sz w:val="20"/>
              <w:szCs w:val="20"/>
            </w:rPr>
            <w:t>p.t.</w:t>
          </w:r>
          <w:r w:rsidR="000D39B1" w:rsidRPr="00A80BA6">
            <w:rPr>
              <w:rFonts w:ascii="Arial" w:eastAsia="Arial" w:hAnsi="Arial" w:cs="Arial"/>
              <w:bCs/>
              <w:sz w:val="20"/>
              <w:szCs w:val="20"/>
            </w:rPr>
            <w:t xml:space="preserve">: Singlemedlemskab kr. 375,-. Parmedlemskab kr. </w:t>
          </w:r>
          <w:r w:rsidR="00B97BF9">
            <w:rPr>
              <w:rFonts w:ascii="Arial" w:eastAsia="Arial" w:hAnsi="Arial" w:cs="Arial"/>
              <w:bCs/>
              <w:sz w:val="20"/>
              <w:szCs w:val="20"/>
            </w:rPr>
            <w:t xml:space="preserve">750,-. </w:t>
          </w:r>
        </w:p>
        <w:p w14:paraId="5AD367E9" w14:textId="77777777" w:rsidR="00B0488B" w:rsidRPr="00A80BA6" w:rsidRDefault="00B0488B">
          <w:pPr>
            <w:spacing w:line="292" w:lineRule="exact"/>
            <w:rPr>
              <w:rFonts w:ascii="Arial" w:hAnsi="Arial" w:cs="Arial"/>
              <w:sz w:val="20"/>
              <w:szCs w:val="20"/>
            </w:rPr>
          </w:pPr>
        </w:p>
        <w:p w14:paraId="7B46358D" w14:textId="77777777" w:rsidR="00B0488B" w:rsidRPr="00A80BA6" w:rsidRDefault="000D39B1" w:rsidP="00A80BA6">
          <w:pPr>
            <w:spacing w:line="294" w:lineRule="auto"/>
            <w:ind w:left="40" w:right="-25" w:hanging="44"/>
            <w:rPr>
              <w:rFonts w:ascii="Arial" w:hAnsi="Arial" w:cs="Arial"/>
              <w:sz w:val="20"/>
              <w:szCs w:val="20"/>
            </w:rPr>
          </w:pPr>
          <w:r w:rsidRPr="00A80BA6">
            <w:rPr>
              <w:rFonts w:ascii="Arial" w:eastAsia="Arial" w:hAnsi="Arial" w:cs="Arial"/>
              <w:bCs/>
              <w:sz w:val="20"/>
              <w:szCs w:val="20"/>
            </w:rPr>
            <w:t>Alle medlemmer har pligt til at følge klubbens love og vedtægter, som fremgår af klubbens</w:t>
          </w:r>
          <w:r w:rsidR="00A80BA6" w:rsidRPr="00A80BA6">
            <w:rPr>
              <w:rFonts w:ascii="Arial" w:eastAsia="Arial" w:hAnsi="Arial" w:cs="Arial"/>
              <w:bCs/>
              <w:sz w:val="20"/>
              <w:szCs w:val="20"/>
            </w:rPr>
            <w:t xml:space="preserve"> </w:t>
          </w:r>
          <w:r w:rsidRPr="00A80BA6">
            <w:rPr>
              <w:rFonts w:ascii="Arial" w:eastAsia="Arial" w:hAnsi="Arial" w:cs="Arial"/>
              <w:bCs/>
              <w:sz w:val="20"/>
              <w:szCs w:val="20"/>
            </w:rPr>
            <w:t xml:space="preserve">hjemmeside </w:t>
          </w:r>
          <w:r w:rsidRPr="00A80BA6">
            <w:rPr>
              <w:rFonts w:ascii="Arial" w:eastAsia="Arial" w:hAnsi="Arial" w:cs="Arial"/>
              <w:bCs/>
              <w:sz w:val="20"/>
              <w:szCs w:val="20"/>
              <w:u w:val="single"/>
            </w:rPr>
            <w:t>www.nivaa-tursejlere.dk</w:t>
          </w:r>
          <w:r w:rsidRPr="00A80BA6">
            <w:rPr>
              <w:rFonts w:ascii="Arial" w:eastAsia="Arial" w:hAnsi="Arial" w:cs="Arial"/>
              <w:bCs/>
              <w:sz w:val="20"/>
              <w:szCs w:val="20"/>
            </w:rPr>
            <w:t>. Her fremgår også klubbens PRIVATLIVSPOLITIK.</w:t>
          </w:r>
        </w:p>
        <w:p w14:paraId="4F814F3E" w14:textId="77777777" w:rsidR="002C209D" w:rsidRPr="00A80BA6" w:rsidRDefault="002C209D">
          <w:pPr>
            <w:rPr>
              <w:rFonts w:ascii="Arial" w:hAnsi="Arial" w:cs="Arial"/>
            </w:rPr>
            <w:sectPr w:rsidR="002C209D" w:rsidRPr="00A80BA6">
              <w:pgSz w:w="11900" w:h="16838"/>
              <w:pgMar w:top="1132" w:right="1146" w:bottom="709" w:left="1140" w:header="0" w:footer="0" w:gutter="0"/>
              <w:cols w:space="708" w:equalWidth="0">
                <w:col w:w="9620"/>
              </w:cols>
            </w:sectPr>
          </w:pPr>
        </w:p>
        <w:p w14:paraId="2EC9E274" w14:textId="77777777" w:rsidR="00B0488B" w:rsidRPr="00A80BA6" w:rsidRDefault="00B0488B">
          <w:pPr>
            <w:rPr>
              <w:rFonts w:ascii="Arial" w:hAnsi="Arial" w:cs="Arial"/>
            </w:rPr>
            <w:sectPr w:rsidR="00B0488B" w:rsidRPr="00A80BA6">
              <w:type w:val="continuous"/>
              <w:pgSz w:w="11900" w:h="16838"/>
              <w:pgMar w:top="1132" w:right="1146" w:bottom="709" w:left="1140" w:header="0" w:footer="0" w:gutter="0"/>
              <w:cols w:num="2" w:space="708" w:equalWidth="0">
                <w:col w:w="3180" w:space="720"/>
                <w:col w:w="5720"/>
              </w:cols>
            </w:sectPr>
          </w:pPr>
        </w:p>
        <w:p w14:paraId="12014952" w14:textId="77777777" w:rsidR="00B0488B" w:rsidRPr="00457F40" w:rsidRDefault="000D39B1">
          <w:pPr>
            <w:rPr>
              <w:rFonts w:ascii="Arial" w:hAnsi="Arial" w:cs="Arial"/>
              <w:color w:val="1F497D" w:themeColor="text2"/>
              <w:sz w:val="20"/>
              <w:szCs w:val="20"/>
            </w:rPr>
          </w:pPr>
          <w:r w:rsidRPr="00457F40">
            <w:rPr>
              <w:rFonts w:ascii="Arial" w:eastAsia="Arial" w:hAnsi="Arial" w:cs="Arial"/>
              <w:bCs/>
              <w:color w:val="1F497D" w:themeColor="text2"/>
              <w:sz w:val="20"/>
              <w:szCs w:val="20"/>
            </w:rPr>
            <w:t>Nivå Tursejlere er en forening for sejlglade motor- og sejlbådsejere, der alle sætter tursejlads og socialt samvær højt. Foreningen er hjemmehørende i Nivå Havn, men alle bådejere er velkomne som medlem.</w:t>
          </w:r>
        </w:p>
        <w:p w14:paraId="566685B6" w14:textId="77777777" w:rsidR="00B0488B" w:rsidRPr="00457F40" w:rsidRDefault="00B0488B">
          <w:pPr>
            <w:spacing w:line="214" w:lineRule="exact"/>
            <w:rPr>
              <w:rFonts w:ascii="Arial" w:hAnsi="Arial" w:cs="Arial"/>
              <w:color w:val="1F497D" w:themeColor="text2"/>
              <w:sz w:val="20"/>
              <w:szCs w:val="20"/>
            </w:rPr>
          </w:pPr>
        </w:p>
        <w:p w14:paraId="3624766D" w14:textId="77777777" w:rsidR="00B0488B" w:rsidRPr="00457F40" w:rsidRDefault="000D39B1">
          <w:pPr>
            <w:rPr>
              <w:rFonts w:ascii="Arial" w:hAnsi="Arial" w:cs="Arial"/>
              <w:color w:val="1F497D" w:themeColor="text2"/>
              <w:sz w:val="20"/>
              <w:szCs w:val="20"/>
            </w:rPr>
          </w:pPr>
          <w:r w:rsidRPr="00457F40">
            <w:rPr>
              <w:rFonts w:ascii="Arial" w:eastAsia="Arial" w:hAnsi="Arial" w:cs="Arial"/>
              <w:bCs/>
              <w:color w:val="1F497D" w:themeColor="text2"/>
              <w:sz w:val="20"/>
              <w:szCs w:val="20"/>
            </w:rPr>
            <w:t>Det er foreningens formål at:</w:t>
          </w:r>
        </w:p>
        <w:p w14:paraId="2FE00F3C" w14:textId="77777777" w:rsidR="00B0488B" w:rsidRPr="00457F40" w:rsidRDefault="000D39B1" w:rsidP="004B0B56">
          <w:pPr>
            <w:pStyle w:val="Listeafsnit"/>
            <w:numPr>
              <w:ilvl w:val="0"/>
              <w:numId w:val="2"/>
            </w:numPr>
            <w:rPr>
              <w:rFonts w:ascii="Arial" w:hAnsi="Arial" w:cs="Arial"/>
              <w:color w:val="1F497D" w:themeColor="text2"/>
              <w:sz w:val="20"/>
              <w:szCs w:val="20"/>
            </w:rPr>
          </w:pPr>
          <w:r w:rsidRPr="00457F40">
            <w:rPr>
              <w:rFonts w:ascii="Arial" w:eastAsia="Arial" w:hAnsi="Arial" w:cs="Arial"/>
              <w:bCs/>
              <w:color w:val="1F497D" w:themeColor="text2"/>
              <w:sz w:val="20"/>
              <w:szCs w:val="20"/>
            </w:rPr>
            <w:t>arbejde for at fremme interessen for fritidssejlads</w:t>
          </w:r>
        </w:p>
        <w:p w14:paraId="41B55041" w14:textId="77777777" w:rsidR="000D39B1" w:rsidRPr="00457F40" w:rsidRDefault="000D39B1" w:rsidP="004B0B56">
          <w:pPr>
            <w:pStyle w:val="Listeafsnit"/>
            <w:numPr>
              <w:ilvl w:val="0"/>
              <w:numId w:val="2"/>
            </w:numPr>
            <w:rPr>
              <w:rFonts w:ascii="Arial" w:hAnsi="Arial" w:cs="Arial"/>
              <w:color w:val="1F497D" w:themeColor="text2"/>
              <w:sz w:val="20"/>
              <w:szCs w:val="20"/>
            </w:rPr>
          </w:pPr>
          <w:r w:rsidRPr="00457F40">
            <w:rPr>
              <w:rFonts w:ascii="Arial" w:eastAsia="Arial" w:hAnsi="Arial" w:cs="Arial"/>
              <w:bCs/>
              <w:color w:val="1F497D" w:themeColor="text2"/>
              <w:sz w:val="20"/>
              <w:szCs w:val="20"/>
            </w:rPr>
            <w:t>undervise i navigation, sejlads, motorlære, samt ikke mindst at højne sikkerheden til søs</w:t>
          </w:r>
        </w:p>
        <w:p w14:paraId="63D4B72F" w14:textId="77777777" w:rsidR="00B0488B" w:rsidRPr="00457F40" w:rsidRDefault="000D39B1" w:rsidP="000D39B1">
          <w:pPr>
            <w:pStyle w:val="Listeafsnit"/>
            <w:numPr>
              <w:ilvl w:val="0"/>
              <w:numId w:val="2"/>
            </w:numPr>
            <w:spacing w:line="335" w:lineRule="auto"/>
            <w:ind w:right="-167"/>
            <w:rPr>
              <w:rFonts w:ascii="Arial" w:hAnsi="Arial" w:cs="Arial"/>
              <w:color w:val="1F497D" w:themeColor="text2"/>
              <w:sz w:val="20"/>
              <w:szCs w:val="20"/>
            </w:rPr>
          </w:pPr>
          <w:r w:rsidRPr="00457F40">
            <w:rPr>
              <w:rFonts w:ascii="Arial" w:eastAsia="Arial" w:hAnsi="Arial" w:cs="Arial"/>
              <w:bCs/>
              <w:color w:val="1F497D" w:themeColor="text2"/>
              <w:sz w:val="20"/>
              <w:szCs w:val="20"/>
            </w:rPr>
            <w:t>arrangere fælles ture, og i øvrigt at varetage medlemmernes interesser</w:t>
          </w:r>
        </w:p>
        <w:p w14:paraId="728483A7" w14:textId="77777777" w:rsidR="00B0488B" w:rsidRPr="00A80BA6" w:rsidRDefault="00B0488B">
          <w:pPr>
            <w:spacing w:line="20" w:lineRule="exact"/>
            <w:rPr>
              <w:rFonts w:ascii="Arial" w:hAnsi="Arial" w:cs="Arial"/>
              <w:sz w:val="24"/>
              <w:szCs w:val="24"/>
            </w:rPr>
          </w:pPr>
        </w:p>
        <w:p w14:paraId="60BB87FD" w14:textId="77777777" w:rsidR="004B6B21" w:rsidRPr="00A80BA6" w:rsidRDefault="004B6B21">
          <w:pPr>
            <w:rPr>
              <w:rFonts w:ascii="Arial" w:hAnsi="Arial" w:cs="Arial"/>
              <w:sz w:val="20"/>
              <w:szCs w:val="20"/>
            </w:rPr>
            <w:sectPr w:rsidR="004B6B21" w:rsidRPr="00A80BA6">
              <w:type w:val="continuous"/>
              <w:pgSz w:w="11900" w:h="16838"/>
              <w:pgMar w:top="1132" w:right="1146" w:bottom="709" w:left="1140" w:header="0" w:footer="0" w:gutter="0"/>
              <w:cols w:space="708" w:equalWidth="0">
                <w:col w:w="9620"/>
              </w:cols>
            </w:sectPr>
          </w:pPr>
        </w:p>
        <w:p w14:paraId="155CEB86" w14:textId="77777777" w:rsidR="00B0488B" w:rsidRPr="00A80BA6" w:rsidRDefault="00B0488B">
          <w:pPr>
            <w:spacing w:line="20" w:lineRule="exact"/>
            <w:rPr>
              <w:rFonts w:ascii="Arial" w:hAnsi="Arial" w:cs="Arial"/>
              <w:sz w:val="24"/>
              <w:szCs w:val="24"/>
            </w:rPr>
          </w:pPr>
        </w:p>
        <w:p w14:paraId="28C43BC3" w14:textId="77777777" w:rsidR="0038631B" w:rsidRDefault="0038631B">
          <w:pPr>
            <w:jc w:val="center"/>
            <w:rPr>
              <w:rFonts w:ascii="Arial" w:eastAsia="Arial" w:hAnsi="Arial" w:cs="Arial"/>
              <w:bCs/>
              <w:color w:val="FF0000"/>
              <w:sz w:val="17"/>
              <w:szCs w:val="17"/>
            </w:rPr>
          </w:pPr>
        </w:p>
        <w:p w14:paraId="5F2D85E9" w14:textId="77777777" w:rsidR="00D16D61" w:rsidRDefault="0038631B" w:rsidP="00002397">
          <w:pPr>
            <w:jc w:val="center"/>
            <w:rPr>
              <w:rFonts w:ascii="Arial" w:eastAsia="Arial" w:hAnsi="Arial" w:cs="Arial"/>
              <w:bCs/>
              <w:i/>
              <w:sz w:val="20"/>
              <w:szCs w:val="20"/>
            </w:rPr>
          </w:pPr>
          <w:r w:rsidRPr="00457F40">
            <w:rPr>
              <w:rFonts w:ascii="Arial" w:eastAsia="Arial" w:hAnsi="Arial" w:cs="Arial"/>
              <w:bCs/>
              <w:i/>
              <w:sz w:val="20"/>
              <w:szCs w:val="20"/>
            </w:rPr>
            <w:t>Har du sp</w:t>
          </w:r>
          <w:r w:rsidR="00002397" w:rsidRPr="00457F40">
            <w:rPr>
              <w:rFonts w:ascii="Arial" w:eastAsia="Arial" w:hAnsi="Arial" w:cs="Arial"/>
              <w:bCs/>
              <w:i/>
              <w:sz w:val="20"/>
              <w:szCs w:val="20"/>
            </w:rPr>
            <w:t>ørgsmål? Kontakt gerne</w:t>
          </w:r>
          <w:r w:rsidR="00D16D61">
            <w:rPr>
              <w:rFonts w:ascii="Arial" w:eastAsia="Arial" w:hAnsi="Arial" w:cs="Arial"/>
              <w:bCs/>
              <w:i/>
              <w:sz w:val="20"/>
              <w:szCs w:val="20"/>
            </w:rPr>
            <w:t>:</w:t>
          </w:r>
          <w:r w:rsidR="00002397" w:rsidRPr="00457F40">
            <w:rPr>
              <w:rFonts w:ascii="Arial" w:eastAsia="Arial" w:hAnsi="Arial" w:cs="Arial"/>
              <w:bCs/>
              <w:i/>
              <w:sz w:val="20"/>
              <w:szCs w:val="20"/>
            </w:rPr>
            <w:t xml:space="preserve"> </w:t>
          </w:r>
        </w:p>
        <w:p w14:paraId="0B3577A4" w14:textId="6B4207AE" w:rsidR="0038631B" w:rsidRPr="00457F40" w:rsidRDefault="00AE1296" w:rsidP="00002397">
          <w:pPr>
            <w:jc w:val="center"/>
            <w:rPr>
              <w:rFonts w:ascii="Arial" w:eastAsia="Arial" w:hAnsi="Arial" w:cs="Arial"/>
              <w:bCs/>
              <w:i/>
              <w:sz w:val="20"/>
              <w:szCs w:val="20"/>
            </w:rPr>
          </w:pPr>
          <w:r w:rsidRPr="00457F40">
            <w:rPr>
              <w:rFonts w:ascii="Arial" w:eastAsia="Arial" w:hAnsi="Arial" w:cs="Arial"/>
              <w:bCs/>
              <w:i/>
              <w:sz w:val="20"/>
              <w:szCs w:val="20"/>
            </w:rPr>
            <w:t>administrator</w:t>
          </w:r>
          <w:r w:rsidR="0038631B" w:rsidRPr="00457F40">
            <w:rPr>
              <w:rFonts w:ascii="Arial" w:eastAsia="Arial" w:hAnsi="Arial" w:cs="Arial"/>
              <w:bCs/>
              <w:i/>
              <w:sz w:val="20"/>
              <w:szCs w:val="20"/>
            </w:rPr>
            <w:t xml:space="preserve"> Søren Aagaard, e-mail:</w:t>
          </w:r>
          <w:r w:rsidR="00D16D61">
            <w:rPr>
              <w:rFonts w:ascii="Arial" w:eastAsia="Arial" w:hAnsi="Arial" w:cs="Arial"/>
              <w:bCs/>
              <w:i/>
              <w:sz w:val="20"/>
              <w:szCs w:val="20"/>
            </w:rPr>
            <w:t xml:space="preserve"> </w:t>
          </w:r>
          <w:hyperlink r:id="rId8" w:history="1">
            <w:r w:rsidR="00D16D61" w:rsidRPr="001D45DC">
              <w:rPr>
                <w:rStyle w:val="Hyperlink"/>
                <w:rFonts w:ascii="Arial" w:eastAsia="Arial" w:hAnsi="Arial" w:cs="Arial"/>
                <w:bCs/>
                <w:i/>
                <w:sz w:val="20"/>
                <w:szCs w:val="20"/>
              </w:rPr>
              <w:t>admin@nivaa-tursejlre.dk</w:t>
            </w:r>
          </w:hyperlink>
          <w:r w:rsidR="00D16D61">
            <w:rPr>
              <w:rFonts w:ascii="Arial" w:eastAsia="Arial" w:hAnsi="Arial" w:cs="Arial"/>
              <w:bCs/>
              <w:i/>
              <w:sz w:val="20"/>
              <w:szCs w:val="20"/>
            </w:rPr>
            <w:t xml:space="preserve"> </w:t>
          </w:r>
          <w:r w:rsidR="0038631B" w:rsidRPr="00457F40">
            <w:rPr>
              <w:rFonts w:ascii="Arial" w:eastAsia="Arial" w:hAnsi="Arial" w:cs="Arial"/>
              <w:bCs/>
              <w:i/>
              <w:sz w:val="20"/>
              <w:szCs w:val="20"/>
            </w:rPr>
            <w:t>– tlf. 5050 4013</w:t>
          </w:r>
        </w:p>
        <w:p w14:paraId="1D3B9337" w14:textId="77777777" w:rsidR="0038631B" w:rsidRDefault="00697E82">
          <w:pPr>
            <w:jc w:val="center"/>
            <w:rPr>
              <w:rFonts w:ascii="Arial" w:eastAsia="Arial" w:hAnsi="Arial" w:cs="Arial"/>
              <w:bCs/>
              <w:color w:val="FF0000"/>
              <w:sz w:val="17"/>
              <w:szCs w:val="17"/>
            </w:rPr>
          </w:pPr>
        </w:p>
      </w:sdtContent>
    </w:sdt>
    <w:sectPr w:rsidR="0038631B">
      <w:type w:val="continuous"/>
      <w:pgSz w:w="11900" w:h="16838"/>
      <w:pgMar w:top="1132" w:right="1146" w:bottom="709" w:left="1140" w:header="0" w:footer="0" w:gutter="0"/>
      <w:cols w:space="708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823"/>
    <w:multiLevelType w:val="hybridMultilevel"/>
    <w:tmpl w:val="AD368318"/>
    <w:lvl w:ilvl="0" w:tplc="92763714">
      <w:start w:val="1"/>
      <w:numFmt w:val="bullet"/>
      <w:lvlText w:val=" "/>
      <w:lvlJc w:val="left"/>
    </w:lvl>
    <w:lvl w:ilvl="1" w:tplc="6C16EACA">
      <w:numFmt w:val="decimal"/>
      <w:lvlText w:val=""/>
      <w:lvlJc w:val="left"/>
    </w:lvl>
    <w:lvl w:ilvl="2" w:tplc="C83669C2">
      <w:numFmt w:val="decimal"/>
      <w:lvlText w:val=""/>
      <w:lvlJc w:val="left"/>
    </w:lvl>
    <w:lvl w:ilvl="3" w:tplc="929E3FAC">
      <w:numFmt w:val="decimal"/>
      <w:lvlText w:val=""/>
      <w:lvlJc w:val="left"/>
    </w:lvl>
    <w:lvl w:ilvl="4" w:tplc="28209A02">
      <w:numFmt w:val="decimal"/>
      <w:lvlText w:val=""/>
      <w:lvlJc w:val="left"/>
    </w:lvl>
    <w:lvl w:ilvl="5" w:tplc="D51AED88">
      <w:numFmt w:val="decimal"/>
      <w:lvlText w:val=""/>
      <w:lvlJc w:val="left"/>
    </w:lvl>
    <w:lvl w:ilvl="6" w:tplc="10DAF298">
      <w:numFmt w:val="decimal"/>
      <w:lvlText w:val=""/>
      <w:lvlJc w:val="left"/>
    </w:lvl>
    <w:lvl w:ilvl="7" w:tplc="5DD2A3C0">
      <w:numFmt w:val="decimal"/>
      <w:lvlText w:val=""/>
      <w:lvlJc w:val="left"/>
    </w:lvl>
    <w:lvl w:ilvl="8" w:tplc="7390DABA">
      <w:numFmt w:val="decimal"/>
      <w:lvlText w:val=""/>
      <w:lvlJc w:val="left"/>
    </w:lvl>
  </w:abstractNum>
  <w:abstractNum w:abstractNumId="1" w15:restartNumberingAfterBreak="0">
    <w:nsid w:val="1B413CC4"/>
    <w:multiLevelType w:val="hybridMultilevel"/>
    <w:tmpl w:val="D50E26C4"/>
    <w:lvl w:ilvl="0" w:tplc="BA26E3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AE"/>
    <w:rsid w:val="00002397"/>
    <w:rsid w:val="00007E17"/>
    <w:rsid w:val="000D39B1"/>
    <w:rsid w:val="00160B6C"/>
    <w:rsid w:val="00173643"/>
    <w:rsid w:val="001F7000"/>
    <w:rsid w:val="00270283"/>
    <w:rsid w:val="002C209D"/>
    <w:rsid w:val="0038631B"/>
    <w:rsid w:val="00395A9D"/>
    <w:rsid w:val="003E7635"/>
    <w:rsid w:val="00457F40"/>
    <w:rsid w:val="004B0B56"/>
    <w:rsid w:val="004B6B21"/>
    <w:rsid w:val="00551F37"/>
    <w:rsid w:val="00697E82"/>
    <w:rsid w:val="006D22AE"/>
    <w:rsid w:val="0073126A"/>
    <w:rsid w:val="008D3E46"/>
    <w:rsid w:val="009179D7"/>
    <w:rsid w:val="00A80BA6"/>
    <w:rsid w:val="00AE1296"/>
    <w:rsid w:val="00B0488B"/>
    <w:rsid w:val="00B97BF9"/>
    <w:rsid w:val="00BC0B6E"/>
    <w:rsid w:val="00D16D61"/>
    <w:rsid w:val="00E67E47"/>
    <w:rsid w:val="00EE146D"/>
    <w:rsid w:val="00F32365"/>
    <w:rsid w:val="00F7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B9D2"/>
  <w15:docId w15:val="{8C103758-272E-42D1-B51D-5D7DF824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D5BDC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2C209D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209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209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B0B5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E1296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AE1296"/>
    <w:rPr>
      <w:rFonts w:eastAsia="Times New Roman"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D1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ivaa-tursejlre.dk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nivaa-tursejlere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&#248;ren\AppData\Roaming\Microsoft\Skabeloner\NT-Optagelsesblanket%202018-Sk&#230;rm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0737CEB6B44BCB98BFFB84CFE73B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9F4A0A-7197-42D8-BD35-317A8113FF73}"/>
      </w:docPartPr>
      <w:docPartBody>
        <w:p w:rsidR="007A36CD" w:rsidRDefault="00362E0D" w:rsidP="00362E0D">
          <w:pPr>
            <w:pStyle w:val="8A0737CEB6B44BCB98BFFB84CFE73B7E2"/>
          </w:pPr>
          <w:r w:rsidRPr="00007E17">
            <w:rPr>
              <w:rStyle w:val="Pladsholdertekst"/>
              <w:rFonts w:ascii="Arial" w:hAnsi="Arial" w:cs="Arial"/>
              <w:i/>
              <w:iCs/>
              <w:color w:val="00B050"/>
              <w:sz w:val="18"/>
              <w:szCs w:val="18"/>
            </w:rPr>
            <w:t>Klik her</w:t>
          </w:r>
        </w:p>
      </w:docPartBody>
    </w:docPart>
    <w:docPart>
      <w:docPartPr>
        <w:name w:val="6A02B3AE2A8C4989AE1D29E433FC8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7ECA1D-AD25-4BF4-AB5C-AFC960DC3BB4}"/>
      </w:docPartPr>
      <w:docPartBody>
        <w:p w:rsidR="007A36CD" w:rsidRDefault="00362E0D" w:rsidP="00362E0D">
          <w:pPr>
            <w:pStyle w:val="6A02B3AE2A8C4989AE1D29E433FC881B2"/>
          </w:pPr>
          <w:r w:rsidRPr="00007E17">
            <w:rPr>
              <w:rStyle w:val="Pladsholdertekst"/>
              <w:rFonts w:ascii="Arial" w:hAnsi="Arial" w:cs="Arial"/>
              <w:i/>
              <w:iCs/>
              <w:color w:val="00B050"/>
              <w:sz w:val="18"/>
              <w:szCs w:val="18"/>
            </w:rPr>
            <w:t>Klik her</w:t>
          </w:r>
        </w:p>
      </w:docPartBody>
    </w:docPart>
    <w:docPart>
      <w:docPartPr>
        <w:name w:val="E1ACBF18826640A1A8ACE5AC613223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C1988D-0442-4D87-92DD-EC2B2914078A}"/>
      </w:docPartPr>
      <w:docPartBody>
        <w:p w:rsidR="007A36CD" w:rsidRDefault="00362E0D" w:rsidP="00362E0D">
          <w:pPr>
            <w:pStyle w:val="E1ACBF18826640A1A8ACE5AC613223F82"/>
          </w:pPr>
          <w:r w:rsidRPr="00007E17">
            <w:rPr>
              <w:rStyle w:val="Pladsholdertekst"/>
              <w:rFonts w:ascii="Arial" w:hAnsi="Arial" w:cs="Arial"/>
              <w:i/>
              <w:iCs/>
              <w:color w:val="00B050"/>
              <w:sz w:val="18"/>
              <w:szCs w:val="18"/>
            </w:rPr>
            <w:t>Klik her</w:t>
          </w:r>
        </w:p>
      </w:docPartBody>
    </w:docPart>
    <w:docPart>
      <w:docPartPr>
        <w:name w:val="85ED851B73404F78BCAE46F25EE81B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64E75B-BFB1-4BD1-9C3A-10CEC76D2172}"/>
      </w:docPartPr>
      <w:docPartBody>
        <w:p w:rsidR="007A36CD" w:rsidRDefault="00362E0D" w:rsidP="00362E0D">
          <w:pPr>
            <w:pStyle w:val="85ED851B73404F78BCAE46F25EE81B652"/>
          </w:pPr>
          <w:r w:rsidRPr="00007E17">
            <w:rPr>
              <w:rStyle w:val="Pladsholdertekst"/>
              <w:rFonts w:ascii="Arial" w:hAnsi="Arial" w:cs="Arial"/>
              <w:i/>
              <w:iCs/>
              <w:color w:val="00B050"/>
              <w:sz w:val="18"/>
              <w:szCs w:val="18"/>
            </w:rPr>
            <w:t>Klik her</w:t>
          </w:r>
        </w:p>
      </w:docPartBody>
    </w:docPart>
    <w:docPart>
      <w:docPartPr>
        <w:name w:val="3847730E5FE74FEE837BA8B0FDF679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927B80-5FB7-4FA9-847B-53394C473C11}"/>
      </w:docPartPr>
      <w:docPartBody>
        <w:p w:rsidR="007A36CD" w:rsidRDefault="00362E0D" w:rsidP="00362E0D">
          <w:pPr>
            <w:pStyle w:val="3847730E5FE74FEE837BA8B0FDF679872"/>
          </w:pPr>
          <w:r w:rsidRPr="00EE146D">
            <w:rPr>
              <w:rStyle w:val="Pladsholdertekst"/>
              <w:rFonts w:ascii="Arial" w:hAnsi="Arial" w:cs="Arial"/>
              <w:i/>
              <w:iCs/>
              <w:sz w:val="20"/>
              <w:szCs w:val="20"/>
            </w:rPr>
            <w:t xml:space="preserve"> </w:t>
          </w:r>
          <w:r w:rsidRPr="00007E17">
            <w:rPr>
              <w:rStyle w:val="Pladsholdertekst"/>
              <w:rFonts w:ascii="Arial" w:hAnsi="Arial" w:cs="Arial"/>
              <w:i/>
              <w:iCs/>
              <w:color w:val="00B050"/>
              <w:sz w:val="18"/>
              <w:szCs w:val="18"/>
            </w:rPr>
            <w:t>Klik her</w:t>
          </w:r>
        </w:p>
      </w:docPartBody>
    </w:docPart>
    <w:docPart>
      <w:docPartPr>
        <w:name w:val="81FCFC02AEF34F13BB17213DB47619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AB4E9D-6A4A-4904-BDF3-BD0693FF873B}"/>
      </w:docPartPr>
      <w:docPartBody>
        <w:p w:rsidR="007A36CD" w:rsidRDefault="00362E0D" w:rsidP="00362E0D">
          <w:pPr>
            <w:pStyle w:val="81FCFC02AEF34F13BB17213DB47619BC2"/>
          </w:pPr>
          <w:r w:rsidRPr="00007E17">
            <w:rPr>
              <w:rStyle w:val="Pladsholdertekst"/>
              <w:rFonts w:ascii="Arial" w:hAnsi="Arial" w:cs="Arial"/>
              <w:i/>
              <w:iCs/>
              <w:color w:val="00B050"/>
              <w:sz w:val="18"/>
              <w:szCs w:val="18"/>
            </w:rPr>
            <w:t>Klik her</w:t>
          </w:r>
        </w:p>
      </w:docPartBody>
    </w:docPart>
    <w:docPart>
      <w:docPartPr>
        <w:name w:val="CFD9F88027AE4B2E9102B4B1AD0A38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CF9C8A-F6EB-4934-A76A-954D1B4D46CD}"/>
      </w:docPartPr>
      <w:docPartBody>
        <w:p w:rsidR="007A36CD" w:rsidRDefault="00362E0D" w:rsidP="00362E0D">
          <w:pPr>
            <w:pStyle w:val="CFD9F88027AE4B2E9102B4B1AD0A38202"/>
          </w:pPr>
          <w:r w:rsidRPr="00007E17">
            <w:rPr>
              <w:rStyle w:val="Pladsholdertekst"/>
              <w:rFonts w:ascii="Arial" w:hAnsi="Arial" w:cs="Arial"/>
              <w:i/>
              <w:iCs/>
              <w:color w:val="00B050"/>
              <w:sz w:val="18"/>
              <w:szCs w:val="18"/>
            </w:rPr>
            <w:t>Klik her</w:t>
          </w:r>
        </w:p>
      </w:docPartBody>
    </w:docPart>
    <w:docPart>
      <w:docPartPr>
        <w:name w:val="407A185556A04302958EDBDC098737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CD572C-FE9E-4CEB-AA93-141B2547E62D}"/>
      </w:docPartPr>
      <w:docPartBody>
        <w:p w:rsidR="007A36CD" w:rsidRDefault="00362E0D" w:rsidP="00362E0D">
          <w:pPr>
            <w:pStyle w:val="407A185556A04302958EDBDC098737DE2"/>
          </w:pPr>
          <w:r w:rsidRPr="00007E17">
            <w:rPr>
              <w:rStyle w:val="Pladsholdertekst"/>
              <w:rFonts w:ascii="Arial" w:hAnsi="Arial" w:cs="Arial"/>
              <w:i/>
              <w:iCs/>
              <w:color w:val="00B050"/>
              <w:sz w:val="18"/>
              <w:szCs w:val="18"/>
            </w:rPr>
            <w:t>Klik her</w:t>
          </w:r>
        </w:p>
      </w:docPartBody>
    </w:docPart>
    <w:docPart>
      <w:docPartPr>
        <w:name w:val="832EBC5D15334C98A8AA74D28433E4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9AD96C-70F4-4498-B0BD-549E8B9E7CEA}"/>
      </w:docPartPr>
      <w:docPartBody>
        <w:p w:rsidR="007A36CD" w:rsidRDefault="00362E0D" w:rsidP="00362E0D">
          <w:pPr>
            <w:pStyle w:val="832EBC5D15334C98A8AA74D28433E4552"/>
          </w:pPr>
          <w:r w:rsidRPr="00007E17">
            <w:rPr>
              <w:rStyle w:val="Pladsholdertekst"/>
              <w:rFonts w:ascii="Arial" w:hAnsi="Arial" w:cs="Arial"/>
              <w:i/>
              <w:iCs/>
              <w:color w:val="00B050"/>
              <w:sz w:val="18"/>
              <w:szCs w:val="18"/>
            </w:rPr>
            <w:t>Klik her</w:t>
          </w:r>
        </w:p>
      </w:docPartBody>
    </w:docPart>
    <w:docPart>
      <w:docPartPr>
        <w:name w:val="BE86A87A79B84016AE97B76642590F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8FF130-84DD-40C8-B8CE-C660140A606C}"/>
      </w:docPartPr>
      <w:docPartBody>
        <w:p w:rsidR="007A36CD" w:rsidRDefault="00362E0D" w:rsidP="00362E0D">
          <w:pPr>
            <w:pStyle w:val="BE86A87A79B84016AE97B76642590FB72"/>
          </w:pPr>
          <w:r w:rsidRPr="00007E17">
            <w:rPr>
              <w:rStyle w:val="Pladsholdertekst"/>
              <w:rFonts w:ascii="Arial" w:hAnsi="Arial" w:cs="Arial"/>
              <w:i/>
              <w:iCs/>
              <w:color w:val="00B050"/>
              <w:sz w:val="18"/>
              <w:szCs w:val="18"/>
            </w:rPr>
            <w:t>Klik her</w:t>
          </w:r>
        </w:p>
      </w:docPartBody>
    </w:docPart>
    <w:docPart>
      <w:docPartPr>
        <w:name w:val="275CDFB9FA134FC8A3CD1C18F46BC6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115907-936E-48F1-82C5-A52EE4CDD697}"/>
      </w:docPartPr>
      <w:docPartBody>
        <w:p w:rsidR="007A36CD" w:rsidRDefault="00362E0D" w:rsidP="00362E0D">
          <w:pPr>
            <w:pStyle w:val="275CDFB9FA134FC8A3CD1C18F46BC6152"/>
          </w:pPr>
          <w:r w:rsidRPr="00007E17">
            <w:rPr>
              <w:rStyle w:val="Pladsholdertekst"/>
              <w:rFonts w:ascii="Arial" w:hAnsi="Arial" w:cs="Arial"/>
              <w:i/>
              <w:iCs/>
              <w:color w:val="00B050"/>
              <w:sz w:val="18"/>
              <w:szCs w:val="18"/>
            </w:rPr>
            <w:t>Klik her</w:t>
          </w:r>
        </w:p>
      </w:docPartBody>
    </w:docPart>
    <w:docPart>
      <w:docPartPr>
        <w:name w:val="92AD2A473EFB4706950546199CF2A6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4662A5-5D70-46B3-850D-0CE39CFFD71D}"/>
      </w:docPartPr>
      <w:docPartBody>
        <w:p w:rsidR="007A36CD" w:rsidRDefault="00362E0D" w:rsidP="00362E0D">
          <w:pPr>
            <w:pStyle w:val="92AD2A473EFB4706950546199CF2A66F2"/>
          </w:pPr>
          <w:r w:rsidRPr="00007E17">
            <w:rPr>
              <w:rStyle w:val="Pladsholdertekst"/>
              <w:rFonts w:ascii="Arial" w:hAnsi="Arial" w:cs="Arial"/>
              <w:i/>
              <w:iCs/>
              <w:color w:val="00B050"/>
              <w:sz w:val="18"/>
              <w:szCs w:val="18"/>
            </w:rPr>
            <w:t>Klik her</w:t>
          </w:r>
        </w:p>
      </w:docPartBody>
    </w:docPart>
    <w:docPart>
      <w:docPartPr>
        <w:name w:val="17EF08F5F8594D84AB81BDEF09D11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9B175E-279D-4028-8E38-5BA77C652E04}"/>
      </w:docPartPr>
      <w:docPartBody>
        <w:p w:rsidR="007A36CD" w:rsidRDefault="00362E0D" w:rsidP="00362E0D">
          <w:pPr>
            <w:pStyle w:val="17EF08F5F8594D84AB81BDEF09D1135F2"/>
          </w:pPr>
          <w:r w:rsidRPr="00007E17">
            <w:rPr>
              <w:rStyle w:val="Pladsholdertekst"/>
              <w:rFonts w:ascii="Arial" w:hAnsi="Arial" w:cs="Arial"/>
              <w:i/>
              <w:iCs/>
              <w:color w:val="00B050"/>
              <w:sz w:val="18"/>
              <w:szCs w:val="18"/>
            </w:rPr>
            <w:t>Klik her</w:t>
          </w:r>
        </w:p>
      </w:docPartBody>
    </w:docPart>
    <w:docPart>
      <w:docPartPr>
        <w:name w:val="65A151D368334F9BB4615771E74CD0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EF1CC4-941C-4AA2-B8D4-BFFB4DF18B05}"/>
      </w:docPartPr>
      <w:docPartBody>
        <w:p w:rsidR="007A36CD" w:rsidRDefault="00362E0D" w:rsidP="00362E0D">
          <w:pPr>
            <w:pStyle w:val="65A151D368334F9BB4615771E74CD0BF2"/>
          </w:pPr>
          <w:r w:rsidRPr="00007E17">
            <w:rPr>
              <w:rStyle w:val="Pladsholdertekst"/>
              <w:rFonts w:ascii="Arial" w:hAnsi="Arial" w:cs="Arial"/>
              <w:i/>
              <w:iCs/>
              <w:color w:val="00B050"/>
              <w:sz w:val="18"/>
              <w:szCs w:val="18"/>
            </w:rPr>
            <w:t>Klik her</w:t>
          </w:r>
        </w:p>
      </w:docPartBody>
    </w:docPart>
    <w:docPart>
      <w:docPartPr>
        <w:name w:val="871FFDD92A924ABC8D80AD19A8A6DD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1993A0-864C-40D6-9BDD-02D5B1EFE1EE}"/>
      </w:docPartPr>
      <w:docPartBody>
        <w:p w:rsidR="00874B3C" w:rsidRDefault="00362E0D" w:rsidP="00362E0D">
          <w:pPr>
            <w:pStyle w:val="871FFDD92A924ABC8D80AD19A8A6DDDB2"/>
          </w:pPr>
          <w:r w:rsidRPr="00007E17">
            <w:rPr>
              <w:rStyle w:val="Pladsholdertekst"/>
              <w:rFonts w:ascii="Arial" w:hAnsi="Arial" w:cs="Arial"/>
              <w:i/>
              <w:iCs/>
              <w:color w:val="00B050"/>
              <w:sz w:val="18"/>
              <w:szCs w:val="18"/>
            </w:rPr>
            <w:t>Klik her</w:t>
          </w:r>
        </w:p>
      </w:docPartBody>
    </w:docPart>
    <w:docPart>
      <w:docPartPr>
        <w:name w:val="6B5CE77993824039A007E50141A223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F66A2A-4DC3-4DEE-AF59-3A8C7C03EE45}"/>
      </w:docPartPr>
      <w:docPartBody>
        <w:p w:rsidR="00874B3C" w:rsidRDefault="00362E0D" w:rsidP="00362E0D">
          <w:pPr>
            <w:pStyle w:val="6B5CE77993824039A007E50141A223322"/>
          </w:pPr>
          <w:r>
            <w:rPr>
              <w:rFonts w:ascii="Arial" w:eastAsia="Arial" w:hAnsi="Arial" w:cs="Arial"/>
              <w:bCs/>
              <w:sz w:val="20"/>
              <w:szCs w:val="20"/>
            </w:rPr>
            <w:t xml:space="preserve">  </w:t>
          </w:r>
          <w:r w:rsidRPr="00007E17">
            <w:rPr>
              <w:rStyle w:val="Pladsholdertekst"/>
              <w:rFonts w:ascii="Arial" w:hAnsi="Arial" w:cs="Arial"/>
              <w:i/>
              <w:iCs/>
              <w:color w:val="00B050"/>
              <w:sz w:val="18"/>
              <w:szCs w:val="18"/>
            </w:rPr>
            <w:t>Klik her</w:t>
          </w:r>
          <w:r>
            <w:rPr>
              <w:rFonts w:ascii="Arial" w:eastAsia="Arial" w:hAnsi="Arial" w:cs="Arial"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EFF1D913DD024A37882FFFA048A2A2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4C9D20-DA9F-43D7-848A-C2AB64016683}"/>
      </w:docPartPr>
      <w:docPartBody>
        <w:p w:rsidR="00874B3C" w:rsidRDefault="00362E0D" w:rsidP="00362E0D">
          <w:pPr>
            <w:pStyle w:val="EFF1D913DD024A37882FFFA048A2A23D2"/>
          </w:pPr>
          <w:r>
            <w:rPr>
              <w:rFonts w:ascii="Arial" w:eastAsia="Arial" w:hAnsi="Arial" w:cs="Arial"/>
              <w:bCs/>
              <w:sz w:val="20"/>
              <w:szCs w:val="20"/>
            </w:rPr>
            <w:t xml:space="preserve">   </w:t>
          </w:r>
          <w:r w:rsidRPr="00007E17">
            <w:rPr>
              <w:rStyle w:val="Pladsholdertekst"/>
              <w:rFonts w:ascii="Arial" w:hAnsi="Arial" w:cs="Arial"/>
              <w:i/>
              <w:iCs/>
              <w:color w:val="00B050"/>
              <w:sz w:val="18"/>
              <w:szCs w:val="18"/>
            </w:rPr>
            <w:t>Klik her</w:t>
          </w:r>
          <w:r>
            <w:rPr>
              <w:rFonts w:ascii="Arial" w:eastAsia="Arial" w:hAnsi="Arial" w:cs="Arial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C799B6A8B2014F23BB390306FFA4B0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F4FB9E-8B2D-455F-A1BF-0CA714E581C0}"/>
      </w:docPartPr>
      <w:docPartBody>
        <w:p w:rsidR="00874B3C" w:rsidRDefault="00362E0D" w:rsidP="00362E0D">
          <w:pPr>
            <w:pStyle w:val="C799B6A8B2014F23BB390306FFA4B05A2"/>
          </w:pPr>
          <w:r w:rsidRPr="00007E17">
            <w:rPr>
              <w:rStyle w:val="Pladsholdertekst"/>
              <w:rFonts w:ascii="Arial" w:hAnsi="Arial" w:cs="Arial"/>
              <w:i/>
              <w:iCs/>
              <w:color w:val="00B050"/>
              <w:sz w:val="18"/>
              <w:szCs w:val="18"/>
            </w:rPr>
            <w:t>Klik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C28"/>
    <w:rsid w:val="00040EF6"/>
    <w:rsid w:val="00067EDC"/>
    <w:rsid w:val="00077D47"/>
    <w:rsid w:val="000F0475"/>
    <w:rsid w:val="002065DF"/>
    <w:rsid w:val="00301EE3"/>
    <w:rsid w:val="00362E0D"/>
    <w:rsid w:val="00792631"/>
    <w:rsid w:val="007A36CD"/>
    <w:rsid w:val="00874B3C"/>
    <w:rsid w:val="00897EC9"/>
    <w:rsid w:val="00CA670B"/>
    <w:rsid w:val="00D40C76"/>
    <w:rsid w:val="00DB652F"/>
    <w:rsid w:val="00E80C30"/>
    <w:rsid w:val="00E91689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62E0D"/>
    <w:rPr>
      <w:color w:val="808080"/>
    </w:rPr>
  </w:style>
  <w:style w:type="paragraph" w:customStyle="1" w:styleId="6A02B3AE2A8C4989AE1D29E433FC881B2">
    <w:name w:val="6A02B3AE2A8C4989AE1D29E433FC881B2"/>
    <w:rsid w:val="00362E0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1ACBF18826640A1A8ACE5AC613223F82">
    <w:name w:val="E1ACBF18826640A1A8ACE5AC613223F82"/>
    <w:rsid w:val="00362E0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5ED851B73404F78BCAE46F25EE81B652">
    <w:name w:val="85ED851B73404F78BCAE46F25EE81B652"/>
    <w:rsid w:val="00362E0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847730E5FE74FEE837BA8B0FDF679872">
    <w:name w:val="3847730E5FE74FEE837BA8B0FDF679872"/>
    <w:rsid w:val="00362E0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1FCFC02AEF34F13BB17213DB47619BC2">
    <w:name w:val="81FCFC02AEF34F13BB17213DB47619BC2"/>
    <w:rsid w:val="00362E0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FD9F88027AE4B2E9102B4B1AD0A38202">
    <w:name w:val="CFD9F88027AE4B2E9102B4B1AD0A38202"/>
    <w:rsid w:val="00362E0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07A185556A04302958EDBDC098737DE2">
    <w:name w:val="407A185556A04302958EDBDC098737DE2"/>
    <w:rsid w:val="00362E0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A0737CEB6B44BCB98BFFB84CFE73B7E2">
    <w:name w:val="8A0737CEB6B44BCB98BFFB84CFE73B7E2"/>
    <w:rsid w:val="00362E0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32EBC5D15334C98A8AA74D28433E4552">
    <w:name w:val="832EBC5D15334C98A8AA74D28433E4552"/>
    <w:rsid w:val="00362E0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E86A87A79B84016AE97B76642590FB72">
    <w:name w:val="BE86A87A79B84016AE97B76642590FB72"/>
    <w:rsid w:val="00362E0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75CDFB9FA134FC8A3CD1C18F46BC6152">
    <w:name w:val="275CDFB9FA134FC8A3CD1C18F46BC6152"/>
    <w:rsid w:val="00362E0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2AD2A473EFB4706950546199CF2A66F2">
    <w:name w:val="92AD2A473EFB4706950546199CF2A66F2"/>
    <w:rsid w:val="00362E0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7EF08F5F8594D84AB81BDEF09D1135F2">
    <w:name w:val="17EF08F5F8594D84AB81BDEF09D1135F2"/>
    <w:rsid w:val="00362E0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5A151D368334F9BB4615771E74CD0BF2">
    <w:name w:val="65A151D368334F9BB4615771E74CD0BF2"/>
    <w:rsid w:val="00362E0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71FFDD92A924ABC8D80AD19A8A6DDDB2">
    <w:name w:val="871FFDD92A924ABC8D80AD19A8A6DDDB2"/>
    <w:rsid w:val="00362E0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B5CE77993824039A007E50141A223322">
    <w:name w:val="6B5CE77993824039A007E50141A223322"/>
    <w:rsid w:val="00362E0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FF1D913DD024A37882FFFA048A2A23D2">
    <w:name w:val="EFF1D913DD024A37882FFFA048A2A23D2"/>
    <w:rsid w:val="00362E0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799B6A8B2014F23BB390306FFA4B05A2">
    <w:name w:val="C799B6A8B2014F23BB390306FFA4B05A2"/>
    <w:rsid w:val="00362E0D"/>
    <w:pPr>
      <w:spacing w:after="0" w:line="240" w:lineRule="auto"/>
    </w:pPr>
    <w:rPr>
      <w:rFonts w:ascii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039B-2478-49C7-9BBD-9E37E4D0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C:\Users\Søren\AppData\Roaming\Microsoft\Skabeloner\NT-Optagelsesblanket 2018-Skærm .dotx</Template>
  <TotalTime>2</TotalTime>
  <Pages>1</Pages>
  <Words>320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Aagaard</dc:creator>
  <cp:lastModifiedBy>Flemming Bruun</cp:lastModifiedBy>
  <cp:revision>2</cp:revision>
  <dcterms:created xsi:type="dcterms:W3CDTF">2021-11-10T08:48:00Z</dcterms:created>
  <dcterms:modified xsi:type="dcterms:W3CDTF">2021-11-10T08:48:00Z</dcterms:modified>
</cp:coreProperties>
</file>